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84" w:rsidRDefault="001F0984" w:rsidP="0036737F">
      <w:pPr>
        <w:jc w:val="center"/>
        <w:rPr>
          <w:rFonts w:ascii="黑体" w:eastAsia="黑体" w:hAnsi="黑体"/>
          <w:sz w:val="36"/>
          <w:szCs w:val="36"/>
        </w:rPr>
      </w:pPr>
      <w:r w:rsidRPr="0036737F">
        <w:rPr>
          <w:rFonts w:ascii="黑体" w:eastAsia="黑体" w:hAnsi="黑体" w:hint="eastAsia"/>
          <w:sz w:val="36"/>
          <w:szCs w:val="36"/>
        </w:rPr>
        <w:t>“博知通达”</w:t>
      </w:r>
      <w:r w:rsidRPr="0036737F">
        <w:rPr>
          <w:rFonts w:ascii="黑体" w:eastAsia="黑体" w:hAnsi="黑体"/>
          <w:sz w:val="36"/>
          <w:szCs w:val="36"/>
        </w:rPr>
        <w:t>——</w:t>
      </w:r>
      <w:r w:rsidRPr="0036737F">
        <w:rPr>
          <w:rFonts w:ascii="黑体" w:eastAsia="黑体" w:hAnsi="黑体" w:hint="eastAsia"/>
          <w:sz w:val="36"/>
          <w:szCs w:val="36"/>
        </w:rPr>
        <w:t>现场知识竞赛</w:t>
      </w:r>
      <w:r>
        <w:rPr>
          <w:rFonts w:ascii="黑体" w:eastAsia="黑体" w:hAnsi="黑体" w:hint="eastAsia"/>
          <w:sz w:val="36"/>
          <w:szCs w:val="36"/>
        </w:rPr>
        <w:t>流程及</w:t>
      </w:r>
      <w:r w:rsidRPr="0036737F">
        <w:rPr>
          <w:rFonts w:ascii="黑体" w:eastAsia="黑体" w:hAnsi="黑体" w:hint="eastAsia"/>
          <w:sz w:val="36"/>
          <w:szCs w:val="36"/>
        </w:rPr>
        <w:t>规则</w:t>
      </w:r>
    </w:p>
    <w:p w:rsidR="001F0984" w:rsidRPr="00242B4A" w:rsidRDefault="001F0984" w:rsidP="0036737F">
      <w:pPr>
        <w:spacing w:line="288" w:lineRule="auto"/>
        <w:jc w:val="left"/>
        <w:rPr>
          <w:rFonts w:ascii="仿宋" w:eastAsia="仿宋" w:hAnsi="仿宋"/>
          <w:b/>
          <w:sz w:val="24"/>
          <w:szCs w:val="24"/>
        </w:rPr>
      </w:pPr>
      <w:r w:rsidRPr="00242B4A">
        <w:rPr>
          <w:rFonts w:ascii="仿宋" w:eastAsia="仿宋" w:hAnsi="仿宋" w:hint="eastAsia"/>
          <w:b/>
          <w:sz w:val="24"/>
          <w:szCs w:val="24"/>
        </w:rPr>
        <w:t>活动流程：</w:t>
      </w:r>
    </w:p>
    <w:p w:rsidR="001F0984" w:rsidRDefault="001F0984" w:rsidP="00242B4A">
      <w:pPr>
        <w:spacing w:line="288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 w:rsidRPr="0036737F">
        <w:rPr>
          <w:rFonts w:ascii="仿宋" w:eastAsia="仿宋" w:hAnsi="仿宋"/>
          <w:sz w:val="24"/>
          <w:szCs w:val="24"/>
        </w:rPr>
        <w:t xml:space="preserve">1. </w:t>
      </w:r>
      <w:r w:rsidRPr="0036737F">
        <w:rPr>
          <w:rFonts w:ascii="仿宋" w:eastAsia="仿宋" w:hAnsi="仿宋" w:hint="eastAsia"/>
          <w:sz w:val="24"/>
          <w:szCs w:val="24"/>
        </w:rPr>
        <w:t>主持人介绍竞赛规则，宣布竞赛开始（</w:t>
      </w:r>
      <w:r w:rsidRPr="0036737F">
        <w:rPr>
          <w:rFonts w:ascii="仿宋" w:eastAsia="仿宋" w:hAnsi="仿宋"/>
          <w:sz w:val="24"/>
          <w:szCs w:val="24"/>
        </w:rPr>
        <w:t>10min</w:t>
      </w:r>
      <w:r w:rsidRPr="0036737F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1F0984" w:rsidRDefault="001F0984" w:rsidP="009A7641">
      <w:pPr>
        <w:spacing w:line="288" w:lineRule="auto"/>
        <w:ind w:leftChars="65" w:left="136" w:firstLine="284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2. </w:t>
      </w:r>
      <w:r>
        <w:rPr>
          <w:rFonts w:ascii="仿宋" w:eastAsia="仿宋" w:hAnsi="仿宋" w:hint="eastAsia"/>
          <w:sz w:val="24"/>
          <w:szCs w:val="24"/>
        </w:rPr>
        <w:t>答题环节：</w:t>
      </w:r>
    </w:p>
    <w:p w:rsidR="001F0984" w:rsidRDefault="001F0984" w:rsidP="009A7641">
      <w:pPr>
        <w:spacing w:line="288" w:lineRule="auto"/>
        <w:ind w:leftChars="65" w:left="136" w:firstLine="284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）必答题。以每队固定时间内答对题目数计分，题目类型为选择题；</w:t>
      </w:r>
    </w:p>
    <w:p w:rsidR="001F0984" w:rsidRDefault="001F0984" w:rsidP="009A7641">
      <w:pPr>
        <w:spacing w:line="288" w:lineRule="auto"/>
        <w:ind w:leftChars="65" w:left="136" w:firstLine="284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）抢答题。以获得答题资格并回答正确题目数计分，</w:t>
      </w:r>
      <w:r w:rsidRPr="00242B4A">
        <w:rPr>
          <w:rFonts w:ascii="仿宋" w:eastAsia="仿宋" w:hAnsi="仿宋" w:hint="eastAsia"/>
          <w:sz w:val="24"/>
          <w:szCs w:val="24"/>
        </w:rPr>
        <w:t>题目类型为简单问答题</w:t>
      </w:r>
      <w:r>
        <w:rPr>
          <w:rFonts w:ascii="仿宋" w:eastAsia="仿宋" w:hAnsi="仿宋" w:hint="eastAsia"/>
          <w:sz w:val="24"/>
          <w:szCs w:val="24"/>
        </w:rPr>
        <w:t>。</w:t>
      </w:r>
      <w:r w:rsidRPr="00F83DAA">
        <w:rPr>
          <w:rFonts w:ascii="仿宋" w:eastAsia="仿宋" w:hAnsi="仿宋" w:hint="eastAsia"/>
          <w:sz w:val="24"/>
          <w:szCs w:val="24"/>
        </w:rPr>
        <w:t>抢答规则</w:t>
      </w:r>
      <w:r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/>
          <w:sz w:val="24"/>
          <w:szCs w:val="24"/>
        </w:rPr>
        <w:t>:</w:t>
      </w:r>
      <w:r w:rsidRPr="00F83DAA">
        <w:rPr>
          <w:rFonts w:ascii="仿宋" w:eastAsia="仿宋" w:hAnsi="仿宋"/>
          <w:sz w:val="24"/>
          <w:szCs w:val="24"/>
        </w:rPr>
        <w:tab/>
      </w:r>
    </w:p>
    <w:p w:rsidR="001F0984" w:rsidRPr="00F83DAA" w:rsidRDefault="001F0984" w:rsidP="009A7641">
      <w:pPr>
        <w:spacing w:line="288" w:lineRule="auto"/>
        <w:ind w:leftChars="65" w:left="136" w:firstLine="284"/>
        <w:jc w:val="left"/>
        <w:rPr>
          <w:rFonts w:ascii="仿宋" w:eastAsia="仿宋" w:hAnsi="仿宋"/>
          <w:sz w:val="24"/>
          <w:szCs w:val="24"/>
        </w:rPr>
      </w:pPr>
      <w:r w:rsidRPr="00F83DAA">
        <w:rPr>
          <w:rFonts w:ascii="仿宋" w:eastAsia="仿宋" w:hAnsi="仿宋" w:hint="eastAsia"/>
          <w:sz w:val="24"/>
          <w:szCs w:val="24"/>
        </w:rPr>
        <w:t>①各队听完题目后在主持人宣布“开始抢答”后方可抢答，否则视为无效，连续两次越过主持人回答问题的将扣除一次答题机会。</w:t>
      </w:r>
    </w:p>
    <w:p w:rsidR="001F0984" w:rsidRPr="00F83DAA" w:rsidRDefault="001F0984" w:rsidP="009A7641">
      <w:pPr>
        <w:spacing w:line="288" w:lineRule="auto"/>
        <w:ind w:leftChars="65" w:left="136" w:firstLine="284"/>
        <w:jc w:val="left"/>
        <w:rPr>
          <w:rFonts w:ascii="仿宋" w:eastAsia="仿宋" w:hAnsi="仿宋"/>
          <w:sz w:val="24"/>
          <w:szCs w:val="24"/>
        </w:rPr>
      </w:pPr>
      <w:r w:rsidRPr="00F83DAA">
        <w:rPr>
          <w:rFonts w:ascii="仿宋" w:eastAsia="仿宋" w:hAnsi="仿宋" w:hint="eastAsia"/>
          <w:sz w:val="24"/>
          <w:szCs w:val="24"/>
        </w:rPr>
        <w:t>②抢答时队员应举起自己队伍号码牌，并站立回答问题。</w:t>
      </w:r>
    </w:p>
    <w:p w:rsidR="001F0984" w:rsidRPr="00F83DAA" w:rsidRDefault="001F0984" w:rsidP="009A7641">
      <w:pPr>
        <w:spacing w:line="288" w:lineRule="auto"/>
        <w:ind w:leftChars="65" w:left="136" w:firstLine="284"/>
        <w:jc w:val="left"/>
        <w:rPr>
          <w:rFonts w:ascii="仿宋" w:eastAsia="仿宋" w:hAnsi="仿宋"/>
          <w:sz w:val="24"/>
          <w:szCs w:val="24"/>
        </w:rPr>
      </w:pPr>
      <w:r w:rsidRPr="00F83DAA">
        <w:rPr>
          <w:rFonts w:ascii="仿宋" w:eastAsia="仿宋" w:hAnsi="仿宋" w:hint="eastAsia"/>
          <w:sz w:val="24"/>
          <w:szCs w:val="24"/>
        </w:rPr>
        <w:t>③回答结束后由主持人给出正确答案，答对者加一分，答错者不扣分，分数累计。</w:t>
      </w:r>
    </w:p>
    <w:p w:rsidR="001F0984" w:rsidRDefault="001F0984" w:rsidP="00242B4A">
      <w:pPr>
        <w:spacing w:line="288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3. </w:t>
      </w:r>
      <w:r w:rsidRPr="00242B4A">
        <w:rPr>
          <w:rFonts w:ascii="仿宋" w:eastAsia="仿宋" w:hAnsi="仿宋" w:hint="eastAsia"/>
          <w:sz w:val="24"/>
          <w:szCs w:val="24"/>
        </w:rPr>
        <w:t>互动环节（</w:t>
      </w:r>
      <w:r w:rsidRPr="00242B4A">
        <w:rPr>
          <w:rFonts w:ascii="仿宋" w:eastAsia="仿宋" w:hAnsi="仿宋"/>
          <w:sz w:val="24"/>
          <w:szCs w:val="24"/>
        </w:rPr>
        <w:t>5min</w:t>
      </w:r>
      <w:r w:rsidRPr="00242B4A">
        <w:rPr>
          <w:rFonts w:ascii="仿宋" w:eastAsia="仿宋" w:hAnsi="仿宋" w:hint="eastAsia"/>
          <w:sz w:val="24"/>
          <w:szCs w:val="24"/>
        </w:rPr>
        <w:t>）。主持人</w:t>
      </w:r>
      <w:r>
        <w:rPr>
          <w:rFonts w:ascii="仿宋" w:eastAsia="仿宋" w:hAnsi="仿宋" w:hint="eastAsia"/>
          <w:sz w:val="24"/>
          <w:szCs w:val="24"/>
        </w:rPr>
        <w:t>提</w:t>
      </w:r>
      <w:r w:rsidRPr="00242B4A">
        <w:rPr>
          <w:rFonts w:ascii="仿宋" w:eastAsia="仿宋" w:hAnsi="仿宋" w:hint="eastAsia"/>
          <w:sz w:val="24"/>
          <w:szCs w:val="24"/>
        </w:rPr>
        <w:t>问，由在场观众自行举手作答，答对者有小礼品奖励。此外，在该环节进行比分统计。</w:t>
      </w:r>
    </w:p>
    <w:p w:rsidR="001F0984" w:rsidRDefault="001F0984" w:rsidP="00242B4A">
      <w:pPr>
        <w:spacing w:line="288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4. </w:t>
      </w:r>
      <w:r w:rsidRPr="00242B4A">
        <w:rPr>
          <w:rFonts w:ascii="仿宋" w:eastAsia="仿宋" w:hAnsi="仿宋" w:hint="eastAsia"/>
          <w:sz w:val="24"/>
          <w:szCs w:val="24"/>
        </w:rPr>
        <w:t>统计并宣布得分情况（</w:t>
      </w:r>
      <w:r w:rsidRPr="00242B4A">
        <w:rPr>
          <w:rFonts w:ascii="仿宋" w:eastAsia="仿宋" w:hAnsi="仿宋"/>
          <w:sz w:val="24"/>
          <w:szCs w:val="24"/>
        </w:rPr>
        <w:t>10min</w:t>
      </w:r>
      <w:r w:rsidRPr="00242B4A">
        <w:rPr>
          <w:rFonts w:ascii="仿宋" w:eastAsia="仿宋" w:hAnsi="仿宋" w:hint="eastAsia"/>
          <w:sz w:val="24"/>
          <w:szCs w:val="24"/>
        </w:rPr>
        <w:t>）。</w:t>
      </w:r>
    </w:p>
    <w:p w:rsidR="001F0984" w:rsidRPr="00242B4A" w:rsidRDefault="001F0984" w:rsidP="00242B4A">
      <w:pPr>
        <w:spacing w:line="288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5. </w:t>
      </w:r>
      <w:r w:rsidRPr="00242B4A">
        <w:rPr>
          <w:rFonts w:ascii="仿宋" w:eastAsia="仿宋" w:hAnsi="仿宋" w:hint="eastAsia"/>
          <w:sz w:val="24"/>
          <w:szCs w:val="24"/>
        </w:rPr>
        <w:t>主持人宣布知识竞赛结束，并介绍下一项活动的规则，引导大家有序离场，前往下一个活动地点（</w:t>
      </w:r>
      <w:r w:rsidRPr="00242B4A">
        <w:rPr>
          <w:rFonts w:ascii="仿宋" w:eastAsia="仿宋" w:hAnsi="仿宋"/>
          <w:sz w:val="24"/>
          <w:szCs w:val="24"/>
        </w:rPr>
        <w:t>5min</w:t>
      </w:r>
      <w:r w:rsidRPr="00242B4A">
        <w:rPr>
          <w:rFonts w:ascii="仿宋" w:eastAsia="仿宋" w:hAnsi="仿宋" w:hint="eastAsia"/>
          <w:sz w:val="24"/>
          <w:szCs w:val="24"/>
        </w:rPr>
        <w:t>）。</w:t>
      </w:r>
    </w:p>
    <w:p w:rsidR="001F0984" w:rsidRDefault="001F0984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1F0984" w:rsidRDefault="001F0984" w:rsidP="00004D82">
      <w:pPr>
        <w:spacing w:line="288" w:lineRule="auto"/>
        <w:jc w:val="center"/>
        <w:rPr>
          <w:rFonts w:ascii="黑体" w:eastAsia="黑体" w:hAnsi="黑体"/>
          <w:sz w:val="36"/>
          <w:szCs w:val="36"/>
        </w:rPr>
      </w:pPr>
      <w:r w:rsidRPr="00004D82">
        <w:rPr>
          <w:rFonts w:ascii="黑体" w:eastAsia="黑体" w:hAnsi="黑体" w:hint="eastAsia"/>
          <w:sz w:val="36"/>
          <w:szCs w:val="36"/>
        </w:rPr>
        <w:t>“悦动青春”</w:t>
      </w:r>
      <w:r w:rsidRPr="00004D82">
        <w:rPr>
          <w:rFonts w:ascii="黑体" w:eastAsia="黑体" w:hAnsi="黑体"/>
          <w:sz w:val="36"/>
          <w:szCs w:val="36"/>
        </w:rPr>
        <w:t>——</w:t>
      </w:r>
      <w:r w:rsidRPr="00004D82">
        <w:rPr>
          <w:rFonts w:ascii="黑体" w:eastAsia="黑体" w:hAnsi="黑体" w:hint="eastAsia"/>
          <w:sz w:val="36"/>
          <w:szCs w:val="36"/>
        </w:rPr>
        <w:t>趣味运动会游戏</w:t>
      </w:r>
      <w:r>
        <w:rPr>
          <w:rFonts w:ascii="黑体" w:eastAsia="黑体" w:hAnsi="黑体" w:hint="eastAsia"/>
          <w:sz w:val="36"/>
          <w:szCs w:val="36"/>
        </w:rPr>
        <w:t>流程及</w:t>
      </w:r>
      <w:r w:rsidRPr="00004D82">
        <w:rPr>
          <w:rFonts w:ascii="黑体" w:eastAsia="黑体" w:hAnsi="黑体" w:hint="eastAsia"/>
          <w:sz w:val="36"/>
          <w:szCs w:val="36"/>
        </w:rPr>
        <w:t>规则</w:t>
      </w:r>
    </w:p>
    <w:p w:rsidR="001F0984" w:rsidRDefault="001F0984" w:rsidP="00CA13CE">
      <w:pPr>
        <w:spacing w:line="28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活动流程：</w:t>
      </w:r>
    </w:p>
    <w:p w:rsidR="001F0984" w:rsidRPr="00FC3E79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C3E79">
        <w:rPr>
          <w:rFonts w:ascii="仿宋" w:eastAsia="仿宋" w:hAnsi="仿宋" w:hint="eastAsia"/>
          <w:sz w:val="24"/>
          <w:szCs w:val="24"/>
        </w:rPr>
        <w:t>（</w:t>
      </w:r>
      <w:r w:rsidRPr="00FC3E79">
        <w:rPr>
          <w:rFonts w:ascii="仿宋" w:eastAsia="仿宋" w:hAnsi="仿宋"/>
          <w:sz w:val="24"/>
          <w:szCs w:val="24"/>
        </w:rPr>
        <w:t>1</w:t>
      </w:r>
      <w:r w:rsidRPr="00FC3E79">
        <w:rPr>
          <w:rFonts w:ascii="仿宋" w:eastAsia="仿宋" w:hAnsi="仿宋" w:hint="eastAsia"/>
          <w:sz w:val="24"/>
          <w:szCs w:val="24"/>
        </w:rPr>
        <w:t>）各参赛队伍按照“游戏进程表”从礼堂到达各自指定游戏场地（</w:t>
      </w:r>
      <w:r w:rsidRPr="00FC3E79">
        <w:rPr>
          <w:rFonts w:ascii="仿宋" w:eastAsia="仿宋" w:hAnsi="仿宋"/>
          <w:sz w:val="24"/>
          <w:szCs w:val="24"/>
        </w:rPr>
        <w:t>A</w:t>
      </w:r>
      <w:r w:rsidRPr="00FC3E79">
        <w:rPr>
          <w:rFonts w:ascii="仿宋" w:eastAsia="仿宋" w:hAnsi="仿宋" w:hint="eastAsia"/>
          <w:sz w:val="24"/>
          <w:szCs w:val="24"/>
        </w:rPr>
        <w:t>、</w:t>
      </w:r>
      <w:r w:rsidRPr="00FC3E79">
        <w:rPr>
          <w:rFonts w:ascii="仿宋" w:eastAsia="仿宋" w:hAnsi="仿宋"/>
          <w:sz w:val="24"/>
          <w:szCs w:val="24"/>
        </w:rPr>
        <w:t>B</w:t>
      </w:r>
      <w:r w:rsidRPr="00FC3E79">
        <w:rPr>
          <w:rFonts w:ascii="仿宋" w:eastAsia="仿宋" w:hAnsi="仿宋" w:hint="eastAsia"/>
          <w:sz w:val="24"/>
          <w:szCs w:val="24"/>
        </w:rPr>
        <w:t>、</w:t>
      </w:r>
      <w:r w:rsidRPr="00FC3E79">
        <w:rPr>
          <w:rFonts w:ascii="仿宋" w:eastAsia="仿宋" w:hAnsi="仿宋"/>
          <w:sz w:val="24"/>
          <w:szCs w:val="24"/>
        </w:rPr>
        <w:t>C</w:t>
      </w:r>
      <w:r w:rsidRPr="00FC3E79">
        <w:rPr>
          <w:rFonts w:ascii="仿宋" w:eastAsia="仿宋" w:hAnsi="仿宋" w:hint="eastAsia"/>
          <w:sz w:val="24"/>
          <w:szCs w:val="24"/>
        </w:rPr>
        <w:t>、</w:t>
      </w:r>
      <w:r w:rsidRPr="00FC3E79">
        <w:rPr>
          <w:rFonts w:ascii="仿宋" w:eastAsia="仿宋" w:hAnsi="仿宋"/>
          <w:sz w:val="24"/>
          <w:szCs w:val="24"/>
        </w:rPr>
        <w:t>D</w:t>
      </w:r>
      <w:r w:rsidRPr="00FC3E79">
        <w:rPr>
          <w:rFonts w:ascii="仿宋" w:eastAsia="仿宋" w:hAnsi="仿宋" w:hint="eastAsia"/>
          <w:sz w:val="24"/>
          <w:szCs w:val="24"/>
        </w:rPr>
        <w:t>），负责人简要说明该场地游戏规则；</w:t>
      </w:r>
      <w:r w:rsidRPr="00FC3E79">
        <w:rPr>
          <w:rFonts w:ascii="仿宋" w:eastAsia="仿宋" w:hAnsi="仿宋"/>
          <w:sz w:val="24"/>
          <w:szCs w:val="24"/>
        </w:rPr>
        <w:t xml:space="preserve"> </w:t>
      </w:r>
    </w:p>
    <w:p w:rsidR="001F0984" w:rsidRPr="00FC3E79" w:rsidRDefault="001F0984" w:rsidP="009A7641">
      <w:pPr>
        <w:spacing w:line="288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FC3E79">
        <w:rPr>
          <w:rFonts w:ascii="仿宋" w:eastAsia="仿宋" w:hAnsi="仿宋" w:hint="eastAsia"/>
          <w:sz w:val="24"/>
          <w:szCs w:val="24"/>
        </w:rPr>
        <w:t>（</w:t>
      </w:r>
      <w:r w:rsidRPr="00FC3E79">
        <w:rPr>
          <w:rFonts w:ascii="仿宋" w:eastAsia="仿宋" w:hAnsi="仿宋"/>
          <w:sz w:val="24"/>
          <w:szCs w:val="24"/>
        </w:rPr>
        <w:t>2</w:t>
      </w:r>
      <w:r w:rsidRPr="00FC3E79">
        <w:rPr>
          <w:rFonts w:ascii="仿宋" w:eastAsia="仿宋" w:hAnsi="仿宋" w:hint="eastAsia"/>
          <w:sz w:val="24"/>
          <w:szCs w:val="24"/>
        </w:rPr>
        <w:t>）进行游戏，每组游戏结束后，队长</w:t>
      </w:r>
      <w:r>
        <w:rPr>
          <w:rFonts w:ascii="仿宋" w:eastAsia="仿宋" w:hAnsi="仿宋" w:hint="eastAsia"/>
          <w:sz w:val="24"/>
          <w:szCs w:val="24"/>
        </w:rPr>
        <w:t>、记分员、场地负责人</w:t>
      </w:r>
      <w:r w:rsidRPr="00FC3E79">
        <w:rPr>
          <w:rFonts w:ascii="仿宋" w:eastAsia="仿宋" w:hAnsi="仿宋" w:hint="eastAsia"/>
          <w:sz w:val="24"/>
          <w:szCs w:val="24"/>
        </w:rPr>
        <w:t>在分数单上签字；参赛队伍迅速赶赴下一比赛场地，直至四个场地游戏全部参与完毕；</w:t>
      </w:r>
    </w:p>
    <w:p w:rsidR="001F0984" w:rsidRPr="00FC3E79" w:rsidRDefault="001F0984" w:rsidP="009A7641">
      <w:pPr>
        <w:spacing w:line="288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FC3E79">
        <w:rPr>
          <w:rFonts w:ascii="仿宋" w:eastAsia="仿宋" w:hAnsi="仿宋" w:hint="eastAsia"/>
          <w:sz w:val="24"/>
          <w:szCs w:val="24"/>
        </w:rPr>
        <w:t>（</w:t>
      </w:r>
      <w:r w:rsidRPr="00FC3E79">
        <w:rPr>
          <w:rFonts w:ascii="仿宋" w:eastAsia="仿宋" w:hAnsi="仿宋"/>
          <w:sz w:val="24"/>
          <w:szCs w:val="24"/>
        </w:rPr>
        <w:t>3</w:t>
      </w:r>
      <w:r w:rsidRPr="00FC3E79">
        <w:rPr>
          <w:rFonts w:ascii="仿宋" w:eastAsia="仿宋" w:hAnsi="仿宋" w:hint="eastAsia"/>
          <w:sz w:val="24"/>
          <w:szCs w:val="24"/>
        </w:rPr>
        <w:t>）每个分会场的记分员在每场比赛结束队长签字后，迅速把成绩发给总记分员，总记分员（两人）实时统计分数；</w:t>
      </w:r>
    </w:p>
    <w:p w:rsidR="001F0984" w:rsidRDefault="001F0984" w:rsidP="009A7641">
      <w:pPr>
        <w:spacing w:line="288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FC3E79">
        <w:rPr>
          <w:rFonts w:ascii="仿宋" w:eastAsia="仿宋" w:hAnsi="仿宋" w:hint="eastAsia"/>
          <w:sz w:val="24"/>
          <w:szCs w:val="24"/>
        </w:rPr>
        <w:t>（</w:t>
      </w:r>
      <w:r w:rsidRPr="00FC3E79">
        <w:rPr>
          <w:rFonts w:ascii="仿宋" w:eastAsia="仿宋" w:hAnsi="仿宋"/>
          <w:sz w:val="24"/>
          <w:szCs w:val="24"/>
        </w:rPr>
        <w:t>4</w:t>
      </w:r>
      <w:r w:rsidRPr="00FC3E79">
        <w:rPr>
          <w:rFonts w:ascii="仿宋" w:eastAsia="仿宋" w:hAnsi="仿宋" w:hint="eastAsia"/>
          <w:sz w:val="24"/>
          <w:szCs w:val="24"/>
        </w:rPr>
        <w:t>）各项游戏均进行后，到化工楼礼堂前集合，颁奖，合影、宣布比赛结束。</w:t>
      </w:r>
    </w:p>
    <w:p w:rsidR="001F0984" w:rsidRDefault="001F0984" w:rsidP="00CA13CE">
      <w:pPr>
        <w:spacing w:line="28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游戏安排及规则：</w:t>
      </w:r>
    </w:p>
    <w:p w:rsidR="001F0984" w:rsidRPr="00E01AED" w:rsidRDefault="001F0984" w:rsidP="00CA13CE">
      <w:pPr>
        <w:spacing w:line="288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</w:t>
      </w:r>
      <w:r w:rsidRPr="00E01AED">
        <w:rPr>
          <w:rFonts w:ascii="仿宋" w:eastAsia="仿宋" w:hAnsi="仿宋" w:hint="eastAsia"/>
          <w:b/>
          <w:sz w:val="24"/>
          <w:szCs w:val="24"/>
        </w:rPr>
        <w:t>场地</w:t>
      </w:r>
      <w:r w:rsidRPr="00E01AED">
        <w:rPr>
          <w:rFonts w:ascii="仿宋" w:eastAsia="仿宋" w:hAnsi="仿宋"/>
          <w:b/>
          <w:sz w:val="24"/>
          <w:szCs w:val="24"/>
        </w:rPr>
        <w:t>A</w:t>
      </w:r>
      <w:r w:rsidRPr="00E01AED">
        <w:rPr>
          <w:rFonts w:ascii="仿宋" w:eastAsia="仿宋" w:hAnsi="仿宋" w:hint="eastAsia"/>
          <w:b/>
          <w:sz w:val="24"/>
          <w:szCs w:val="24"/>
        </w:rPr>
        <w:t>：山上篮球场</w:t>
      </w:r>
    </w:p>
    <w:p w:rsidR="001F0984" w:rsidRPr="00E01AED" w:rsidRDefault="001F0984" w:rsidP="00CA13CE">
      <w:pPr>
        <w:spacing w:line="288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</w:t>
      </w:r>
      <w:r w:rsidRPr="00E01AED">
        <w:rPr>
          <w:rFonts w:ascii="仿宋" w:eastAsia="仿宋" w:hAnsi="仿宋" w:hint="eastAsia"/>
          <w:b/>
          <w:sz w:val="24"/>
          <w:szCs w:val="24"/>
        </w:rPr>
        <w:t>活动项目：百发百中</w:t>
      </w:r>
      <w:r w:rsidRPr="00E01AED">
        <w:rPr>
          <w:rFonts w:ascii="仿宋" w:eastAsia="仿宋" w:hAnsi="仿宋"/>
          <w:b/>
          <w:sz w:val="24"/>
          <w:szCs w:val="24"/>
        </w:rPr>
        <w:t xml:space="preserve"> &amp; </w:t>
      </w:r>
      <w:r w:rsidRPr="00E01AED">
        <w:rPr>
          <w:rFonts w:ascii="仿宋" w:eastAsia="仿宋" w:hAnsi="仿宋" w:hint="eastAsia"/>
          <w:b/>
          <w:sz w:val="24"/>
          <w:szCs w:val="24"/>
        </w:rPr>
        <w:t>共同跨越</w:t>
      </w:r>
    </w:p>
    <w:p w:rsidR="001F0984" w:rsidRDefault="001F0984" w:rsidP="00CA13CE">
      <w:pPr>
        <w:spacing w:line="28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游戏规则：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百发百中：</w:t>
      </w:r>
      <w:r w:rsidRPr="00E70D4A">
        <w:rPr>
          <w:rFonts w:ascii="仿宋" w:eastAsia="仿宋" w:hAnsi="仿宋" w:hint="eastAsia"/>
          <w:sz w:val="24"/>
          <w:szCs w:val="24"/>
        </w:rPr>
        <w:t>规定时间内（</w:t>
      </w:r>
      <w:r w:rsidRPr="00E70D4A">
        <w:rPr>
          <w:rFonts w:ascii="仿宋" w:eastAsia="仿宋" w:hAnsi="仿宋"/>
          <w:sz w:val="24"/>
          <w:szCs w:val="24"/>
        </w:rPr>
        <w:t>4</w:t>
      </w:r>
      <w:r w:rsidRPr="00E70D4A">
        <w:rPr>
          <w:rFonts w:ascii="仿宋" w:eastAsia="仿宋" w:hAnsi="仿宋" w:hint="eastAsia"/>
          <w:sz w:val="24"/>
          <w:szCs w:val="24"/>
        </w:rPr>
        <w:t>分钟），参赛队伍成员依次取球投篮，以最终投入篮筐内数量计分。每支队伍篮球数固定为</w:t>
      </w:r>
      <w:r>
        <w:rPr>
          <w:rFonts w:ascii="仿宋" w:eastAsia="仿宋" w:hAnsi="仿宋"/>
          <w:sz w:val="24"/>
          <w:szCs w:val="24"/>
        </w:rPr>
        <w:t>3</w:t>
      </w:r>
      <w:r w:rsidRPr="00E70D4A">
        <w:rPr>
          <w:rFonts w:ascii="仿宋" w:eastAsia="仿宋" w:hAnsi="仿宋" w:hint="eastAsia"/>
          <w:sz w:val="24"/>
          <w:szCs w:val="24"/>
        </w:rPr>
        <w:t>个，队员自行负责取球递球。正式计时前，每队给</w:t>
      </w:r>
      <w:r w:rsidRPr="00E70D4A">
        <w:rPr>
          <w:rFonts w:ascii="仿宋" w:eastAsia="仿宋" w:hAnsi="仿宋"/>
          <w:sz w:val="24"/>
          <w:szCs w:val="24"/>
        </w:rPr>
        <w:t>3</w:t>
      </w:r>
      <w:r w:rsidRPr="00E70D4A">
        <w:rPr>
          <w:rFonts w:ascii="仿宋" w:eastAsia="仿宋" w:hAnsi="仿宋" w:hint="eastAsia"/>
          <w:sz w:val="24"/>
          <w:szCs w:val="24"/>
        </w:rPr>
        <w:t>分钟时间练习。篮球场两侧同时进行。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共同跨越：</w:t>
      </w:r>
      <w:r w:rsidRPr="00E70D4A">
        <w:rPr>
          <w:rFonts w:ascii="仿宋" w:eastAsia="仿宋" w:hAnsi="仿宋" w:hint="eastAsia"/>
          <w:sz w:val="24"/>
          <w:szCs w:val="24"/>
        </w:rPr>
        <w:t>投篮比赛结束后，两支队伍同时进行跳大绳比赛。参赛队伍成员均可参加，以指定时间内（</w:t>
      </w:r>
      <w:r w:rsidRPr="00E70D4A">
        <w:rPr>
          <w:rFonts w:ascii="仿宋" w:eastAsia="仿宋" w:hAnsi="仿宋"/>
          <w:sz w:val="24"/>
          <w:szCs w:val="24"/>
        </w:rPr>
        <w:t>4</w:t>
      </w:r>
      <w:r w:rsidRPr="00E70D4A">
        <w:rPr>
          <w:rFonts w:ascii="仿宋" w:eastAsia="仿宋" w:hAnsi="仿宋" w:hint="eastAsia"/>
          <w:sz w:val="24"/>
          <w:szCs w:val="24"/>
        </w:rPr>
        <w:t>分钟）跳过的数量计分。摇绳者为参赛队伍成员。正式计时前，每队给</w:t>
      </w:r>
      <w:r w:rsidRPr="00E70D4A">
        <w:rPr>
          <w:rFonts w:ascii="仿宋" w:eastAsia="仿宋" w:hAnsi="仿宋"/>
          <w:sz w:val="24"/>
          <w:szCs w:val="24"/>
        </w:rPr>
        <w:t>3</w:t>
      </w:r>
      <w:r w:rsidRPr="00E70D4A">
        <w:rPr>
          <w:rFonts w:ascii="仿宋" w:eastAsia="仿宋" w:hAnsi="仿宋" w:hint="eastAsia"/>
          <w:sz w:val="24"/>
          <w:szCs w:val="24"/>
        </w:rPr>
        <w:t>分钟时间练习。</w:t>
      </w:r>
    </w:p>
    <w:p w:rsidR="001F0984" w:rsidRPr="00E01AED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E01AED">
        <w:rPr>
          <w:rFonts w:ascii="仿宋" w:eastAsia="仿宋" w:hAnsi="仿宋" w:hint="eastAsia"/>
          <w:b/>
          <w:sz w:val="24"/>
          <w:szCs w:val="24"/>
        </w:rPr>
        <w:t>场地</w:t>
      </w:r>
      <w:r w:rsidRPr="00E01AED">
        <w:rPr>
          <w:rFonts w:ascii="仿宋" w:eastAsia="仿宋" w:hAnsi="仿宋"/>
          <w:b/>
          <w:sz w:val="24"/>
          <w:szCs w:val="24"/>
        </w:rPr>
        <w:t>B</w:t>
      </w:r>
      <w:r w:rsidRPr="00E01AED">
        <w:rPr>
          <w:rFonts w:ascii="仿宋" w:eastAsia="仿宋" w:hAnsi="仿宋" w:hint="eastAsia"/>
          <w:b/>
          <w:sz w:val="24"/>
          <w:szCs w:val="24"/>
        </w:rPr>
        <w:t>：化工楼前广场</w:t>
      </w:r>
    </w:p>
    <w:p w:rsidR="001F0984" w:rsidRPr="00E01AED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E01AED">
        <w:rPr>
          <w:rFonts w:ascii="仿宋" w:eastAsia="仿宋" w:hAnsi="仿宋" w:hint="eastAsia"/>
          <w:b/>
          <w:sz w:val="24"/>
          <w:szCs w:val="24"/>
        </w:rPr>
        <w:t>活动项目：齐心协力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游戏规则：</w:t>
      </w:r>
      <w:r w:rsidRPr="00E70D4A">
        <w:rPr>
          <w:rFonts w:ascii="仿宋" w:eastAsia="仿宋" w:hAnsi="仿宋" w:hint="eastAsia"/>
          <w:sz w:val="24"/>
          <w:szCs w:val="24"/>
        </w:rPr>
        <w:t>参赛队员以</w:t>
      </w:r>
      <w:r>
        <w:rPr>
          <w:rFonts w:ascii="仿宋" w:eastAsia="仿宋" w:hAnsi="仿宋" w:hint="eastAsia"/>
          <w:sz w:val="24"/>
          <w:szCs w:val="24"/>
        </w:rPr>
        <w:t>九</w:t>
      </w:r>
      <w:r w:rsidRPr="00E70D4A">
        <w:rPr>
          <w:rFonts w:ascii="仿宋" w:eastAsia="仿宋" w:hAnsi="仿宋" w:hint="eastAsia"/>
          <w:sz w:val="24"/>
          <w:szCs w:val="24"/>
        </w:rPr>
        <w:t>人一组参赛，</w:t>
      </w:r>
      <w:r>
        <w:rPr>
          <w:rFonts w:ascii="仿宋" w:eastAsia="仿宋" w:hAnsi="仿宋" w:hint="eastAsia"/>
          <w:sz w:val="24"/>
          <w:szCs w:val="24"/>
        </w:rPr>
        <w:t>九</w:t>
      </w:r>
      <w:r w:rsidRPr="00E70D4A">
        <w:rPr>
          <w:rFonts w:ascii="仿宋" w:eastAsia="仿宋" w:hAnsi="仿宋" w:hint="eastAsia"/>
          <w:sz w:val="24"/>
          <w:szCs w:val="24"/>
        </w:rPr>
        <w:t>人并排站在一起，把中间人的右脚和他右边人的左脚绑在一起，中间人的左脚和他左边人的右脚绑在一起。听到起跑发令后，各小组同时起跑，</w:t>
      </w:r>
      <w:r>
        <w:rPr>
          <w:rFonts w:ascii="仿宋" w:eastAsia="仿宋" w:hAnsi="仿宋" w:hint="eastAsia"/>
          <w:sz w:val="24"/>
          <w:szCs w:val="24"/>
        </w:rPr>
        <w:t>按地标线指示前进，</w:t>
      </w:r>
      <w:r w:rsidRPr="00E70D4A">
        <w:rPr>
          <w:rFonts w:ascii="仿宋" w:eastAsia="仿宋" w:hAnsi="仿宋" w:hint="eastAsia"/>
          <w:sz w:val="24"/>
          <w:szCs w:val="24"/>
        </w:rPr>
        <w:t>绕过</w:t>
      </w:r>
      <w:r>
        <w:rPr>
          <w:rFonts w:ascii="仿宋" w:eastAsia="仿宋" w:hAnsi="仿宋" w:hint="eastAsia"/>
          <w:sz w:val="24"/>
          <w:szCs w:val="24"/>
        </w:rPr>
        <w:t>对面</w:t>
      </w:r>
      <w:r w:rsidRPr="00E70D4A">
        <w:rPr>
          <w:rFonts w:ascii="仿宋" w:eastAsia="仿宋" w:hAnsi="仿宋" w:hint="eastAsia"/>
          <w:sz w:val="24"/>
          <w:szCs w:val="24"/>
        </w:rPr>
        <w:t>障碍物</w:t>
      </w:r>
      <w:r>
        <w:rPr>
          <w:rFonts w:ascii="仿宋" w:eastAsia="仿宋" w:hAnsi="仿宋" w:hint="eastAsia"/>
          <w:sz w:val="24"/>
          <w:szCs w:val="24"/>
        </w:rPr>
        <w:t>后返回，以总耗时计分</w:t>
      </w:r>
      <w:r w:rsidRPr="00E70D4A">
        <w:rPr>
          <w:rFonts w:ascii="仿宋" w:eastAsia="仿宋" w:hAnsi="仿宋" w:hint="eastAsia"/>
          <w:sz w:val="24"/>
          <w:szCs w:val="24"/>
        </w:rPr>
        <w:t>。计时正式开始前，每队给</w:t>
      </w:r>
      <w:r w:rsidRPr="00E70D4A">
        <w:rPr>
          <w:rFonts w:ascii="仿宋" w:eastAsia="仿宋" w:hAnsi="仿宋"/>
          <w:sz w:val="24"/>
          <w:szCs w:val="24"/>
        </w:rPr>
        <w:t>4</w:t>
      </w:r>
      <w:r w:rsidRPr="00E70D4A">
        <w:rPr>
          <w:rFonts w:ascii="仿宋" w:eastAsia="仿宋" w:hAnsi="仿宋" w:hint="eastAsia"/>
          <w:sz w:val="24"/>
          <w:szCs w:val="24"/>
        </w:rPr>
        <w:t>分钟练习。两支队伍同时进行。</w:t>
      </w:r>
    </w:p>
    <w:p w:rsidR="001F0984" w:rsidRPr="00E01AED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E01AED">
        <w:rPr>
          <w:rFonts w:ascii="仿宋" w:eastAsia="仿宋" w:hAnsi="仿宋" w:hint="eastAsia"/>
          <w:b/>
          <w:sz w:val="24"/>
          <w:szCs w:val="24"/>
        </w:rPr>
        <w:t>场地</w:t>
      </w:r>
      <w:r w:rsidRPr="00E01AED">
        <w:rPr>
          <w:rFonts w:ascii="仿宋" w:eastAsia="仿宋" w:hAnsi="仿宋"/>
          <w:b/>
          <w:sz w:val="24"/>
          <w:szCs w:val="24"/>
        </w:rPr>
        <w:t>C</w:t>
      </w:r>
      <w:r w:rsidRPr="00E01AED">
        <w:rPr>
          <w:rFonts w:ascii="仿宋" w:eastAsia="仿宋" w:hAnsi="仿宋" w:hint="eastAsia"/>
          <w:b/>
          <w:sz w:val="24"/>
          <w:szCs w:val="24"/>
        </w:rPr>
        <w:t>：山上网球场</w:t>
      </w:r>
    </w:p>
    <w:p w:rsidR="001F0984" w:rsidRPr="00E01AED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E01AED">
        <w:rPr>
          <w:rFonts w:ascii="仿宋" w:eastAsia="仿宋" w:hAnsi="仿宋" w:hint="eastAsia"/>
          <w:b/>
          <w:sz w:val="24"/>
          <w:szCs w:val="24"/>
        </w:rPr>
        <w:t>活动项目：爱心传递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游戏规则：每参赛队伍十人参赛，五人为一</w:t>
      </w:r>
      <w:r w:rsidRPr="005E2155">
        <w:rPr>
          <w:rFonts w:ascii="仿宋" w:eastAsia="仿宋" w:hAnsi="仿宋" w:hint="eastAsia"/>
          <w:sz w:val="24"/>
          <w:szCs w:val="24"/>
        </w:rPr>
        <w:t>组</w:t>
      </w:r>
      <w:r>
        <w:rPr>
          <w:rFonts w:ascii="仿宋" w:eastAsia="仿宋" w:hAnsi="仿宋" w:hint="eastAsia"/>
          <w:sz w:val="24"/>
          <w:szCs w:val="24"/>
        </w:rPr>
        <w:t>，分为两组站在场地两侧</w:t>
      </w:r>
      <w:r w:rsidRPr="005E2155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各队员</w:t>
      </w:r>
      <w:r w:rsidRPr="005E2155">
        <w:rPr>
          <w:rFonts w:ascii="仿宋" w:eastAsia="仿宋" w:hAnsi="仿宋" w:hint="eastAsia"/>
          <w:sz w:val="24"/>
          <w:szCs w:val="24"/>
        </w:rPr>
        <w:t>分别在头</w:t>
      </w:r>
      <w:r>
        <w:rPr>
          <w:rFonts w:ascii="仿宋" w:eastAsia="仿宋" w:hAnsi="仿宋" w:hint="eastAsia"/>
          <w:sz w:val="24"/>
          <w:szCs w:val="24"/>
        </w:rPr>
        <w:t>顶、大臂、小臂</w:t>
      </w:r>
      <w:r w:rsidRPr="005E2155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小</w:t>
      </w:r>
      <w:r w:rsidRPr="005E2155">
        <w:rPr>
          <w:rFonts w:ascii="仿宋" w:eastAsia="仿宋" w:hAnsi="仿宋" w:hint="eastAsia"/>
          <w:sz w:val="24"/>
          <w:szCs w:val="24"/>
        </w:rPr>
        <w:t>腿上</w:t>
      </w:r>
      <w:r>
        <w:rPr>
          <w:rFonts w:ascii="仿宋" w:eastAsia="仿宋" w:hAnsi="仿宋" w:hint="eastAsia"/>
          <w:sz w:val="24"/>
          <w:szCs w:val="24"/>
        </w:rPr>
        <w:t>绑</w:t>
      </w:r>
      <w:r w:rsidRPr="005E2155">
        <w:rPr>
          <w:rFonts w:ascii="仿宋" w:eastAsia="仿宋" w:hAnsi="仿宋" w:hint="eastAsia"/>
          <w:sz w:val="24"/>
          <w:szCs w:val="24"/>
        </w:rPr>
        <w:t>开口朝上的</w:t>
      </w:r>
      <w:r>
        <w:rPr>
          <w:rFonts w:ascii="仿宋" w:eastAsia="仿宋" w:hAnsi="仿宋" w:hint="eastAsia"/>
          <w:sz w:val="24"/>
          <w:szCs w:val="24"/>
        </w:rPr>
        <w:t>游戏道具</w:t>
      </w:r>
      <w:r w:rsidRPr="005E2155">
        <w:rPr>
          <w:rFonts w:ascii="仿宋" w:eastAsia="仿宋" w:hAnsi="仿宋" w:hint="eastAsia"/>
          <w:sz w:val="24"/>
          <w:szCs w:val="24"/>
        </w:rPr>
        <w:t>，活动人员将乒乓球放置第一人杯中，第一人</w:t>
      </w:r>
      <w:r>
        <w:rPr>
          <w:rFonts w:ascii="仿宋" w:eastAsia="仿宋" w:hAnsi="仿宋" w:hint="eastAsia"/>
          <w:sz w:val="24"/>
          <w:szCs w:val="24"/>
        </w:rPr>
        <w:t>携带乒乓球</w:t>
      </w:r>
      <w:r w:rsidRPr="005E2155">
        <w:rPr>
          <w:rFonts w:ascii="仿宋" w:eastAsia="仿宋" w:hAnsi="仿宋" w:hint="eastAsia"/>
          <w:sz w:val="24"/>
          <w:szCs w:val="24"/>
        </w:rPr>
        <w:t>跑向</w:t>
      </w:r>
      <w:r>
        <w:rPr>
          <w:rFonts w:ascii="仿宋" w:eastAsia="仿宋" w:hAnsi="仿宋" w:hint="eastAsia"/>
          <w:sz w:val="24"/>
          <w:szCs w:val="24"/>
        </w:rPr>
        <w:t>另一侧</w:t>
      </w:r>
      <w:r w:rsidRPr="005E2155">
        <w:rPr>
          <w:rFonts w:ascii="仿宋" w:eastAsia="仿宋" w:hAnsi="仿宋" w:hint="eastAsia"/>
          <w:sz w:val="24"/>
          <w:szCs w:val="24"/>
        </w:rPr>
        <w:t>第二人，将球倒入第二人杯中，第二人带着乒乓球跑向</w:t>
      </w:r>
      <w:r>
        <w:rPr>
          <w:rFonts w:ascii="仿宋" w:eastAsia="仿宋" w:hAnsi="仿宋" w:hint="eastAsia"/>
          <w:sz w:val="24"/>
          <w:szCs w:val="24"/>
        </w:rPr>
        <w:t>另一侧</w:t>
      </w:r>
      <w:r w:rsidRPr="005E2155">
        <w:rPr>
          <w:rFonts w:ascii="仿宋" w:eastAsia="仿宋" w:hAnsi="仿宋" w:hint="eastAsia"/>
          <w:sz w:val="24"/>
          <w:szCs w:val="24"/>
        </w:rPr>
        <w:t>第三人，将球倒入第三人杯中在杯中，</w:t>
      </w:r>
      <w:r>
        <w:rPr>
          <w:rFonts w:ascii="仿宋" w:eastAsia="仿宋" w:hAnsi="仿宋" w:hint="eastAsia"/>
          <w:sz w:val="24"/>
          <w:szCs w:val="24"/>
        </w:rPr>
        <w:t>如此往复</w:t>
      </w:r>
      <w:r w:rsidRPr="005E2155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直至最后一人跑到终点。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以总耗时计分，最长比赛时间为</w:t>
      </w:r>
      <w:r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分钟，若超过</w:t>
      </w:r>
      <w:r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分钟，则以完成人数记录排名</w:t>
      </w:r>
      <w:r w:rsidRPr="005E2155">
        <w:rPr>
          <w:rFonts w:ascii="仿宋" w:eastAsia="仿宋" w:hAnsi="仿宋" w:hint="eastAsia"/>
          <w:sz w:val="24"/>
          <w:szCs w:val="24"/>
        </w:rPr>
        <w:t>。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每队道具安排为头顶部位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人、大臂部位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人、小臂部位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人、小腿部位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人，参赛顺序由各组自行安排。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参赛人员及场外观众在比赛时禁止触碰游戏道具。</w:t>
      </w:r>
    </w:p>
    <w:p w:rsidR="001F0984" w:rsidRPr="00F5394B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比赛时如发生乒乓球脱落，必须由掉落队员跑回原地重新返回完成。</w:t>
      </w:r>
    </w:p>
    <w:p w:rsidR="001F0984" w:rsidRPr="00E01AED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E01AED">
        <w:rPr>
          <w:rFonts w:ascii="仿宋" w:eastAsia="仿宋" w:hAnsi="仿宋" w:hint="eastAsia"/>
          <w:b/>
          <w:sz w:val="24"/>
          <w:szCs w:val="24"/>
        </w:rPr>
        <w:t>场地</w:t>
      </w:r>
      <w:r w:rsidRPr="00E01AED">
        <w:rPr>
          <w:rFonts w:ascii="仿宋" w:eastAsia="仿宋" w:hAnsi="仿宋"/>
          <w:b/>
          <w:sz w:val="24"/>
          <w:szCs w:val="24"/>
        </w:rPr>
        <w:t>D</w:t>
      </w:r>
      <w:r w:rsidRPr="00E01AED">
        <w:rPr>
          <w:rFonts w:ascii="仿宋" w:eastAsia="仿宋" w:hAnsi="仿宋" w:hint="eastAsia"/>
          <w:b/>
          <w:sz w:val="24"/>
          <w:szCs w:val="24"/>
        </w:rPr>
        <w:t>：山上排球场</w:t>
      </w:r>
    </w:p>
    <w:p w:rsidR="001F0984" w:rsidRPr="00E01AED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E01AED">
        <w:rPr>
          <w:rFonts w:ascii="仿宋" w:eastAsia="仿宋" w:hAnsi="仿宋" w:hint="eastAsia"/>
          <w:b/>
          <w:sz w:val="24"/>
          <w:szCs w:val="24"/>
        </w:rPr>
        <w:t>活动项目：同舟共济</w:t>
      </w:r>
    </w:p>
    <w:p w:rsidR="001F0984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游戏规则：各队第一名队员用羽毛球拍托着网球绕场地跑一周后，回到起点等待；从第二名队员开始，在托着网球跑一周后，与前面的队员背对背坐在地上，在不用手撑地的情况下站起身来；等前面的人站稳后下一名队员开始托球跑；依次增加人数，以最终十人全部站起来的总耗时记录成绩。</w:t>
      </w:r>
    </w:p>
    <w:p w:rsidR="001F0984" w:rsidRPr="00B705B6" w:rsidRDefault="001F0984" w:rsidP="009A7641">
      <w:pPr>
        <w:spacing w:line="288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最长赛时为</w:t>
      </w:r>
      <w:r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分钟，超过时间则以最终站起人数记录成绩。</w:t>
      </w:r>
    </w:p>
    <w:p w:rsidR="001F0984" w:rsidRPr="00E01AED" w:rsidRDefault="001F0984" w:rsidP="00CA13CE">
      <w:pPr>
        <w:spacing w:line="288" w:lineRule="auto"/>
        <w:jc w:val="left"/>
        <w:rPr>
          <w:rFonts w:ascii="仿宋" w:eastAsia="仿宋" w:hAnsi="仿宋"/>
          <w:sz w:val="24"/>
          <w:szCs w:val="24"/>
        </w:rPr>
      </w:pPr>
    </w:p>
    <w:sectPr w:rsidR="001F0984" w:rsidRPr="00E01AED" w:rsidSect="00883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B7B"/>
    <w:multiLevelType w:val="hybridMultilevel"/>
    <w:tmpl w:val="4ABEA792"/>
    <w:lvl w:ilvl="0" w:tplc="6B1C70F0">
      <w:start w:val="1"/>
      <w:numFmt w:val="decimalEnclosedCircle"/>
      <w:lvlText w:val="%1"/>
      <w:lvlJc w:val="left"/>
      <w:pPr>
        <w:ind w:left="83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7F"/>
    <w:rsid w:val="000030D7"/>
    <w:rsid w:val="0000422B"/>
    <w:rsid w:val="000045BA"/>
    <w:rsid w:val="00004CEC"/>
    <w:rsid w:val="00004D82"/>
    <w:rsid w:val="00004E88"/>
    <w:rsid w:val="00004F1E"/>
    <w:rsid w:val="0000737A"/>
    <w:rsid w:val="00010CE1"/>
    <w:rsid w:val="0001187F"/>
    <w:rsid w:val="00011E91"/>
    <w:rsid w:val="0001456D"/>
    <w:rsid w:val="00014DCE"/>
    <w:rsid w:val="00015A24"/>
    <w:rsid w:val="000200A7"/>
    <w:rsid w:val="0002164A"/>
    <w:rsid w:val="00021A17"/>
    <w:rsid w:val="00024742"/>
    <w:rsid w:val="00024ACA"/>
    <w:rsid w:val="000253C4"/>
    <w:rsid w:val="000276F9"/>
    <w:rsid w:val="0003529E"/>
    <w:rsid w:val="00035F61"/>
    <w:rsid w:val="0003609E"/>
    <w:rsid w:val="00036D8C"/>
    <w:rsid w:val="0003744E"/>
    <w:rsid w:val="00037A17"/>
    <w:rsid w:val="00040A59"/>
    <w:rsid w:val="00040CF7"/>
    <w:rsid w:val="000421B2"/>
    <w:rsid w:val="00042D78"/>
    <w:rsid w:val="00042ED5"/>
    <w:rsid w:val="000440B3"/>
    <w:rsid w:val="00044DB8"/>
    <w:rsid w:val="00044E95"/>
    <w:rsid w:val="00046B81"/>
    <w:rsid w:val="00047C5E"/>
    <w:rsid w:val="00047FD4"/>
    <w:rsid w:val="00050F4E"/>
    <w:rsid w:val="0005327D"/>
    <w:rsid w:val="00053990"/>
    <w:rsid w:val="00054C4D"/>
    <w:rsid w:val="00055759"/>
    <w:rsid w:val="000559AC"/>
    <w:rsid w:val="00055BCB"/>
    <w:rsid w:val="00055D27"/>
    <w:rsid w:val="000578F3"/>
    <w:rsid w:val="00057FA9"/>
    <w:rsid w:val="0006297F"/>
    <w:rsid w:val="00063B00"/>
    <w:rsid w:val="00063B6F"/>
    <w:rsid w:val="0006498E"/>
    <w:rsid w:val="0006577B"/>
    <w:rsid w:val="00065BB9"/>
    <w:rsid w:val="000668D5"/>
    <w:rsid w:val="00066FB5"/>
    <w:rsid w:val="000677A6"/>
    <w:rsid w:val="00067C21"/>
    <w:rsid w:val="00070F18"/>
    <w:rsid w:val="000716B0"/>
    <w:rsid w:val="0007631B"/>
    <w:rsid w:val="0007675A"/>
    <w:rsid w:val="0008008F"/>
    <w:rsid w:val="000811D1"/>
    <w:rsid w:val="0008232B"/>
    <w:rsid w:val="000825B1"/>
    <w:rsid w:val="00082AD1"/>
    <w:rsid w:val="00083119"/>
    <w:rsid w:val="000842AE"/>
    <w:rsid w:val="000843E6"/>
    <w:rsid w:val="000849A7"/>
    <w:rsid w:val="000854B9"/>
    <w:rsid w:val="00085569"/>
    <w:rsid w:val="00086E2E"/>
    <w:rsid w:val="000870C9"/>
    <w:rsid w:val="000878E3"/>
    <w:rsid w:val="00090D42"/>
    <w:rsid w:val="00092407"/>
    <w:rsid w:val="00093039"/>
    <w:rsid w:val="00096651"/>
    <w:rsid w:val="00096A34"/>
    <w:rsid w:val="000A055D"/>
    <w:rsid w:val="000A0C6D"/>
    <w:rsid w:val="000A1707"/>
    <w:rsid w:val="000A2B27"/>
    <w:rsid w:val="000A5926"/>
    <w:rsid w:val="000A59E9"/>
    <w:rsid w:val="000A66F6"/>
    <w:rsid w:val="000A6771"/>
    <w:rsid w:val="000A6A4C"/>
    <w:rsid w:val="000A79CB"/>
    <w:rsid w:val="000B06C3"/>
    <w:rsid w:val="000B1ECA"/>
    <w:rsid w:val="000B2703"/>
    <w:rsid w:val="000B38A6"/>
    <w:rsid w:val="000B38C6"/>
    <w:rsid w:val="000B3AF0"/>
    <w:rsid w:val="000B41B8"/>
    <w:rsid w:val="000B546B"/>
    <w:rsid w:val="000B5AF0"/>
    <w:rsid w:val="000B7033"/>
    <w:rsid w:val="000C0565"/>
    <w:rsid w:val="000C0AEC"/>
    <w:rsid w:val="000C1D03"/>
    <w:rsid w:val="000C3E81"/>
    <w:rsid w:val="000C426A"/>
    <w:rsid w:val="000C489B"/>
    <w:rsid w:val="000C4A32"/>
    <w:rsid w:val="000C5DEF"/>
    <w:rsid w:val="000C5EB9"/>
    <w:rsid w:val="000C61D5"/>
    <w:rsid w:val="000C635A"/>
    <w:rsid w:val="000C7222"/>
    <w:rsid w:val="000C7E72"/>
    <w:rsid w:val="000D05A5"/>
    <w:rsid w:val="000D0810"/>
    <w:rsid w:val="000D4245"/>
    <w:rsid w:val="000D79D4"/>
    <w:rsid w:val="000E0286"/>
    <w:rsid w:val="000E0DCD"/>
    <w:rsid w:val="000E0EB5"/>
    <w:rsid w:val="000E22FB"/>
    <w:rsid w:val="000E24FC"/>
    <w:rsid w:val="000E43C3"/>
    <w:rsid w:val="000E50BF"/>
    <w:rsid w:val="000E6630"/>
    <w:rsid w:val="000E7ED2"/>
    <w:rsid w:val="000E7EE0"/>
    <w:rsid w:val="000F29C7"/>
    <w:rsid w:val="000F2DD4"/>
    <w:rsid w:val="000F3461"/>
    <w:rsid w:val="000F439B"/>
    <w:rsid w:val="000F5648"/>
    <w:rsid w:val="000F6543"/>
    <w:rsid w:val="000F65F0"/>
    <w:rsid w:val="000F6C0B"/>
    <w:rsid w:val="001008A1"/>
    <w:rsid w:val="00101586"/>
    <w:rsid w:val="0010206C"/>
    <w:rsid w:val="001038B7"/>
    <w:rsid w:val="00107097"/>
    <w:rsid w:val="00107A38"/>
    <w:rsid w:val="001105E5"/>
    <w:rsid w:val="001115C8"/>
    <w:rsid w:val="00111911"/>
    <w:rsid w:val="00112EBE"/>
    <w:rsid w:val="00113B83"/>
    <w:rsid w:val="00113D08"/>
    <w:rsid w:val="00114E5D"/>
    <w:rsid w:val="001159EA"/>
    <w:rsid w:val="00115EEA"/>
    <w:rsid w:val="00116DD0"/>
    <w:rsid w:val="00117259"/>
    <w:rsid w:val="00117366"/>
    <w:rsid w:val="00117C48"/>
    <w:rsid w:val="001203C1"/>
    <w:rsid w:val="001232C1"/>
    <w:rsid w:val="00123608"/>
    <w:rsid w:val="00124918"/>
    <w:rsid w:val="00125616"/>
    <w:rsid w:val="0013049E"/>
    <w:rsid w:val="0013153D"/>
    <w:rsid w:val="001322E0"/>
    <w:rsid w:val="00132909"/>
    <w:rsid w:val="00132A8E"/>
    <w:rsid w:val="001357B8"/>
    <w:rsid w:val="0013595E"/>
    <w:rsid w:val="00137E56"/>
    <w:rsid w:val="0014076C"/>
    <w:rsid w:val="001454D7"/>
    <w:rsid w:val="00145A67"/>
    <w:rsid w:val="001463DC"/>
    <w:rsid w:val="001470A4"/>
    <w:rsid w:val="001515B5"/>
    <w:rsid w:val="00151D90"/>
    <w:rsid w:val="00153ED7"/>
    <w:rsid w:val="001550D9"/>
    <w:rsid w:val="001567C9"/>
    <w:rsid w:val="0016040B"/>
    <w:rsid w:val="00160432"/>
    <w:rsid w:val="001605EE"/>
    <w:rsid w:val="00160A42"/>
    <w:rsid w:val="00160CE4"/>
    <w:rsid w:val="00161C66"/>
    <w:rsid w:val="00163E10"/>
    <w:rsid w:val="00164B37"/>
    <w:rsid w:val="00167F33"/>
    <w:rsid w:val="00170BAC"/>
    <w:rsid w:val="0017287D"/>
    <w:rsid w:val="00173EC5"/>
    <w:rsid w:val="00173FBB"/>
    <w:rsid w:val="00174183"/>
    <w:rsid w:val="001743D4"/>
    <w:rsid w:val="00174D2B"/>
    <w:rsid w:val="00176170"/>
    <w:rsid w:val="00177A4D"/>
    <w:rsid w:val="0018073B"/>
    <w:rsid w:val="00187675"/>
    <w:rsid w:val="00187737"/>
    <w:rsid w:val="00187CEE"/>
    <w:rsid w:val="001902F9"/>
    <w:rsid w:val="0019063E"/>
    <w:rsid w:val="00191E85"/>
    <w:rsid w:val="001950D3"/>
    <w:rsid w:val="00195B06"/>
    <w:rsid w:val="001973B8"/>
    <w:rsid w:val="001A0042"/>
    <w:rsid w:val="001A0312"/>
    <w:rsid w:val="001A1483"/>
    <w:rsid w:val="001A2696"/>
    <w:rsid w:val="001A2967"/>
    <w:rsid w:val="001A2B02"/>
    <w:rsid w:val="001A2F7F"/>
    <w:rsid w:val="001A41F7"/>
    <w:rsid w:val="001A4995"/>
    <w:rsid w:val="001A5432"/>
    <w:rsid w:val="001A5AA9"/>
    <w:rsid w:val="001B157F"/>
    <w:rsid w:val="001B1F5C"/>
    <w:rsid w:val="001B36F7"/>
    <w:rsid w:val="001B3955"/>
    <w:rsid w:val="001B44C9"/>
    <w:rsid w:val="001B4B57"/>
    <w:rsid w:val="001B57F2"/>
    <w:rsid w:val="001B74D1"/>
    <w:rsid w:val="001C0BB9"/>
    <w:rsid w:val="001C1717"/>
    <w:rsid w:val="001C248A"/>
    <w:rsid w:val="001C2A6D"/>
    <w:rsid w:val="001C4BBF"/>
    <w:rsid w:val="001C5F20"/>
    <w:rsid w:val="001C6047"/>
    <w:rsid w:val="001C63DB"/>
    <w:rsid w:val="001C6DBE"/>
    <w:rsid w:val="001D0BFB"/>
    <w:rsid w:val="001D0C04"/>
    <w:rsid w:val="001D2F91"/>
    <w:rsid w:val="001D4466"/>
    <w:rsid w:val="001D4AB8"/>
    <w:rsid w:val="001D54BA"/>
    <w:rsid w:val="001D5DB6"/>
    <w:rsid w:val="001D6919"/>
    <w:rsid w:val="001D7FE7"/>
    <w:rsid w:val="001E0057"/>
    <w:rsid w:val="001E1AFC"/>
    <w:rsid w:val="001E238A"/>
    <w:rsid w:val="001E4CA6"/>
    <w:rsid w:val="001E548F"/>
    <w:rsid w:val="001E632A"/>
    <w:rsid w:val="001E7129"/>
    <w:rsid w:val="001E7AB4"/>
    <w:rsid w:val="001F0984"/>
    <w:rsid w:val="001F3525"/>
    <w:rsid w:val="001F3AC4"/>
    <w:rsid w:val="001F4186"/>
    <w:rsid w:val="001F4373"/>
    <w:rsid w:val="001F4872"/>
    <w:rsid w:val="001F5814"/>
    <w:rsid w:val="001F7313"/>
    <w:rsid w:val="001F7467"/>
    <w:rsid w:val="001F7AA7"/>
    <w:rsid w:val="001F7E20"/>
    <w:rsid w:val="0020077E"/>
    <w:rsid w:val="00200B33"/>
    <w:rsid w:val="00200E22"/>
    <w:rsid w:val="00202E6F"/>
    <w:rsid w:val="00204808"/>
    <w:rsid w:val="0021153D"/>
    <w:rsid w:val="00211EA4"/>
    <w:rsid w:val="0021248B"/>
    <w:rsid w:val="00217992"/>
    <w:rsid w:val="00217AFC"/>
    <w:rsid w:val="00223488"/>
    <w:rsid w:val="002237A0"/>
    <w:rsid w:val="002241ED"/>
    <w:rsid w:val="002256B2"/>
    <w:rsid w:val="0022653E"/>
    <w:rsid w:val="002377DE"/>
    <w:rsid w:val="00242B4A"/>
    <w:rsid w:val="00243198"/>
    <w:rsid w:val="00243C6D"/>
    <w:rsid w:val="00244D4A"/>
    <w:rsid w:val="00247D8E"/>
    <w:rsid w:val="00250382"/>
    <w:rsid w:val="00250579"/>
    <w:rsid w:val="0025063A"/>
    <w:rsid w:val="00250C26"/>
    <w:rsid w:val="00251249"/>
    <w:rsid w:val="0025182D"/>
    <w:rsid w:val="00253069"/>
    <w:rsid w:val="00254A8C"/>
    <w:rsid w:val="00257EFE"/>
    <w:rsid w:val="002613DB"/>
    <w:rsid w:val="00261F03"/>
    <w:rsid w:val="002632BA"/>
    <w:rsid w:val="00265682"/>
    <w:rsid w:val="002661BF"/>
    <w:rsid w:val="002665F9"/>
    <w:rsid w:val="002674CF"/>
    <w:rsid w:val="00267D80"/>
    <w:rsid w:val="00267F7C"/>
    <w:rsid w:val="00267F89"/>
    <w:rsid w:val="00270448"/>
    <w:rsid w:val="00270A0A"/>
    <w:rsid w:val="0027334A"/>
    <w:rsid w:val="002764F5"/>
    <w:rsid w:val="00276D07"/>
    <w:rsid w:val="00277A69"/>
    <w:rsid w:val="00280815"/>
    <w:rsid w:val="00283652"/>
    <w:rsid w:val="00283EA5"/>
    <w:rsid w:val="00285715"/>
    <w:rsid w:val="002860D2"/>
    <w:rsid w:val="00286519"/>
    <w:rsid w:val="00287233"/>
    <w:rsid w:val="00287593"/>
    <w:rsid w:val="00287DB6"/>
    <w:rsid w:val="00291539"/>
    <w:rsid w:val="00293F40"/>
    <w:rsid w:val="002941DA"/>
    <w:rsid w:val="00294831"/>
    <w:rsid w:val="00295BE4"/>
    <w:rsid w:val="00297B6B"/>
    <w:rsid w:val="002A2594"/>
    <w:rsid w:val="002A27F5"/>
    <w:rsid w:val="002A5A02"/>
    <w:rsid w:val="002A6469"/>
    <w:rsid w:val="002A6B27"/>
    <w:rsid w:val="002B5A82"/>
    <w:rsid w:val="002B5B0A"/>
    <w:rsid w:val="002B6B86"/>
    <w:rsid w:val="002C0F5F"/>
    <w:rsid w:val="002C1544"/>
    <w:rsid w:val="002C15A3"/>
    <w:rsid w:val="002C32F8"/>
    <w:rsid w:val="002C34F8"/>
    <w:rsid w:val="002C39FF"/>
    <w:rsid w:val="002C60A8"/>
    <w:rsid w:val="002C66C5"/>
    <w:rsid w:val="002C6DB8"/>
    <w:rsid w:val="002C797F"/>
    <w:rsid w:val="002D0287"/>
    <w:rsid w:val="002D3E70"/>
    <w:rsid w:val="002D56A5"/>
    <w:rsid w:val="002D7934"/>
    <w:rsid w:val="002E0327"/>
    <w:rsid w:val="002E0571"/>
    <w:rsid w:val="002E0B41"/>
    <w:rsid w:val="002E1BCC"/>
    <w:rsid w:val="002E24AF"/>
    <w:rsid w:val="002E316E"/>
    <w:rsid w:val="002E36C1"/>
    <w:rsid w:val="002E3875"/>
    <w:rsid w:val="002E38B8"/>
    <w:rsid w:val="002E4EC1"/>
    <w:rsid w:val="002E5AC0"/>
    <w:rsid w:val="002E6AFA"/>
    <w:rsid w:val="002F193C"/>
    <w:rsid w:val="002F21E6"/>
    <w:rsid w:val="002F369A"/>
    <w:rsid w:val="002F4D4E"/>
    <w:rsid w:val="002F57AA"/>
    <w:rsid w:val="002F66BB"/>
    <w:rsid w:val="002F67B9"/>
    <w:rsid w:val="002F70AE"/>
    <w:rsid w:val="003004D2"/>
    <w:rsid w:val="00300600"/>
    <w:rsid w:val="00300CC8"/>
    <w:rsid w:val="0030125A"/>
    <w:rsid w:val="0030170F"/>
    <w:rsid w:val="003038D7"/>
    <w:rsid w:val="003047F6"/>
    <w:rsid w:val="00305454"/>
    <w:rsid w:val="003111DD"/>
    <w:rsid w:val="00311998"/>
    <w:rsid w:val="0031265A"/>
    <w:rsid w:val="00312D64"/>
    <w:rsid w:val="0031361D"/>
    <w:rsid w:val="00313D14"/>
    <w:rsid w:val="00313EDB"/>
    <w:rsid w:val="003145AA"/>
    <w:rsid w:val="00314610"/>
    <w:rsid w:val="00314B46"/>
    <w:rsid w:val="00314BCD"/>
    <w:rsid w:val="00314D9C"/>
    <w:rsid w:val="00315208"/>
    <w:rsid w:val="003172F7"/>
    <w:rsid w:val="00317EF1"/>
    <w:rsid w:val="00320164"/>
    <w:rsid w:val="00322E19"/>
    <w:rsid w:val="00324BFC"/>
    <w:rsid w:val="00325A43"/>
    <w:rsid w:val="00326E29"/>
    <w:rsid w:val="0032756F"/>
    <w:rsid w:val="00327750"/>
    <w:rsid w:val="00330D23"/>
    <w:rsid w:val="003315E4"/>
    <w:rsid w:val="00334528"/>
    <w:rsid w:val="003345AC"/>
    <w:rsid w:val="003345FD"/>
    <w:rsid w:val="00334CC3"/>
    <w:rsid w:val="00334ED9"/>
    <w:rsid w:val="0033571F"/>
    <w:rsid w:val="00335E7C"/>
    <w:rsid w:val="00336576"/>
    <w:rsid w:val="003365F7"/>
    <w:rsid w:val="00336F98"/>
    <w:rsid w:val="00337FE8"/>
    <w:rsid w:val="00340AEF"/>
    <w:rsid w:val="00343983"/>
    <w:rsid w:val="00346094"/>
    <w:rsid w:val="0035038F"/>
    <w:rsid w:val="00351144"/>
    <w:rsid w:val="00353203"/>
    <w:rsid w:val="0035419A"/>
    <w:rsid w:val="003556D5"/>
    <w:rsid w:val="0035796A"/>
    <w:rsid w:val="0036129E"/>
    <w:rsid w:val="00361351"/>
    <w:rsid w:val="003616B5"/>
    <w:rsid w:val="003644B3"/>
    <w:rsid w:val="00364543"/>
    <w:rsid w:val="00364EA2"/>
    <w:rsid w:val="0036737F"/>
    <w:rsid w:val="0037029F"/>
    <w:rsid w:val="0037113B"/>
    <w:rsid w:val="0037234D"/>
    <w:rsid w:val="003724BB"/>
    <w:rsid w:val="0037369B"/>
    <w:rsid w:val="00373E75"/>
    <w:rsid w:val="00374029"/>
    <w:rsid w:val="00375BE7"/>
    <w:rsid w:val="003765D7"/>
    <w:rsid w:val="00376D92"/>
    <w:rsid w:val="00377675"/>
    <w:rsid w:val="0038027B"/>
    <w:rsid w:val="00380EFA"/>
    <w:rsid w:val="00381059"/>
    <w:rsid w:val="00382055"/>
    <w:rsid w:val="00384878"/>
    <w:rsid w:val="00384E61"/>
    <w:rsid w:val="003873FA"/>
    <w:rsid w:val="003877AD"/>
    <w:rsid w:val="00390A14"/>
    <w:rsid w:val="00390C02"/>
    <w:rsid w:val="003916CD"/>
    <w:rsid w:val="00392E5D"/>
    <w:rsid w:val="003940FB"/>
    <w:rsid w:val="00395CDE"/>
    <w:rsid w:val="00396028"/>
    <w:rsid w:val="0039694A"/>
    <w:rsid w:val="00396EDB"/>
    <w:rsid w:val="0039702B"/>
    <w:rsid w:val="003971A0"/>
    <w:rsid w:val="003A03BD"/>
    <w:rsid w:val="003A113D"/>
    <w:rsid w:val="003A1286"/>
    <w:rsid w:val="003A1457"/>
    <w:rsid w:val="003A402C"/>
    <w:rsid w:val="003A565E"/>
    <w:rsid w:val="003B04A2"/>
    <w:rsid w:val="003B1537"/>
    <w:rsid w:val="003B57F3"/>
    <w:rsid w:val="003B6B95"/>
    <w:rsid w:val="003C13CC"/>
    <w:rsid w:val="003C17D4"/>
    <w:rsid w:val="003C1AB8"/>
    <w:rsid w:val="003C1FF0"/>
    <w:rsid w:val="003C21A9"/>
    <w:rsid w:val="003C7353"/>
    <w:rsid w:val="003C75B0"/>
    <w:rsid w:val="003D3DC3"/>
    <w:rsid w:val="003D58A2"/>
    <w:rsid w:val="003E07F5"/>
    <w:rsid w:val="003E1991"/>
    <w:rsid w:val="003E4EA7"/>
    <w:rsid w:val="003F00E1"/>
    <w:rsid w:val="003F0DBF"/>
    <w:rsid w:val="003F175C"/>
    <w:rsid w:val="003F30A3"/>
    <w:rsid w:val="003F5565"/>
    <w:rsid w:val="003F73FA"/>
    <w:rsid w:val="003F7A3F"/>
    <w:rsid w:val="003F7FF2"/>
    <w:rsid w:val="0040082B"/>
    <w:rsid w:val="004016C4"/>
    <w:rsid w:val="004035D1"/>
    <w:rsid w:val="00403CB3"/>
    <w:rsid w:val="004062EE"/>
    <w:rsid w:val="00406F87"/>
    <w:rsid w:val="00410150"/>
    <w:rsid w:val="00411027"/>
    <w:rsid w:val="00411AA3"/>
    <w:rsid w:val="00412C24"/>
    <w:rsid w:val="00412DEA"/>
    <w:rsid w:val="00413362"/>
    <w:rsid w:val="004138F9"/>
    <w:rsid w:val="00420FBB"/>
    <w:rsid w:val="004218F6"/>
    <w:rsid w:val="00421CDB"/>
    <w:rsid w:val="004228E0"/>
    <w:rsid w:val="00424ED0"/>
    <w:rsid w:val="00425F2E"/>
    <w:rsid w:val="004265C4"/>
    <w:rsid w:val="004270D3"/>
    <w:rsid w:val="0042751E"/>
    <w:rsid w:val="004313C5"/>
    <w:rsid w:val="00431BCA"/>
    <w:rsid w:val="00431FD1"/>
    <w:rsid w:val="00433DE8"/>
    <w:rsid w:val="00434025"/>
    <w:rsid w:val="00436EB6"/>
    <w:rsid w:val="00437FDE"/>
    <w:rsid w:val="0044156F"/>
    <w:rsid w:val="004443DD"/>
    <w:rsid w:val="00444401"/>
    <w:rsid w:val="0044485B"/>
    <w:rsid w:val="00445A5B"/>
    <w:rsid w:val="0045098F"/>
    <w:rsid w:val="00452541"/>
    <w:rsid w:val="004528F9"/>
    <w:rsid w:val="00454B0C"/>
    <w:rsid w:val="00460ECA"/>
    <w:rsid w:val="00461110"/>
    <w:rsid w:val="00462AD5"/>
    <w:rsid w:val="00463963"/>
    <w:rsid w:val="0047496A"/>
    <w:rsid w:val="00475B46"/>
    <w:rsid w:val="004762B1"/>
    <w:rsid w:val="00476FE8"/>
    <w:rsid w:val="00477669"/>
    <w:rsid w:val="00480942"/>
    <w:rsid w:val="00481437"/>
    <w:rsid w:val="00481687"/>
    <w:rsid w:val="0048169B"/>
    <w:rsid w:val="00482002"/>
    <w:rsid w:val="00482114"/>
    <w:rsid w:val="00483FDF"/>
    <w:rsid w:val="00485405"/>
    <w:rsid w:val="004866DE"/>
    <w:rsid w:val="00490DEF"/>
    <w:rsid w:val="00491908"/>
    <w:rsid w:val="0049341C"/>
    <w:rsid w:val="00496BD8"/>
    <w:rsid w:val="004A2728"/>
    <w:rsid w:val="004A42BA"/>
    <w:rsid w:val="004A4976"/>
    <w:rsid w:val="004A4D5E"/>
    <w:rsid w:val="004A6344"/>
    <w:rsid w:val="004B0109"/>
    <w:rsid w:val="004B07DD"/>
    <w:rsid w:val="004B101C"/>
    <w:rsid w:val="004B1681"/>
    <w:rsid w:val="004B61A6"/>
    <w:rsid w:val="004B622C"/>
    <w:rsid w:val="004B7A55"/>
    <w:rsid w:val="004C06CC"/>
    <w:rsid w:val="004C2274"/>
    <w:rsid w:val="004C2EAB"/>
    <w:rsid w:val="004C3877"/>
    <w:rsid w:val="004C4117"/>
    <w:rsid w:val="004C6BAB"/>
    <w:rsid w:val="004C7235"/>
    <w:rsid w:val="004C724B"/>
    <w:rsid w:val="004C7C20"/>
    <w:rsid w:val="004D0E7D"/>
    <w:rsid w:val="004D1039"/>
    <w:rsid w:val="004D1896"/>
    <w:rsid w:val="004D1ED3"/>
    <w:rsid w:val="004D4639"/>
    <w:rsid w:val="004D4DA0"/>
    <w:rsid w:val="004D55BB"/>
    <w:rsid w:val="004E061D"/>
    <w:rsid w:val="004E0AB9"/>
    <w:rsid w:val="004E1129"/>
    <w:rsid w:val="004E1582"/>
    <w:rsid w:val="004E3CE6"/>
    <w:rsid w:val="004E713E"/>
    <w:rsid w:val="004F18FA"/>
    <w:rsid w:val="004F3520"/>
    <w:rsid w:val="004F575B"/>
    <w:rsid w:val="004F656D"/>
    <w:rsid w:val="004F6C7E"/>
    <w:rsid w:val="004F7DCE"/>
    <w:rsid w:val="00500367"/>
    <w:rsid w:val="00501585"/>
    <w:rsid w:val="00501CEC"/>
    <w:rsid w:val="00501F89"/>
    <w:rsid w:val="00505B5E"/>
    <w:rsid w:val="00505B89"/>
    <w:rsid w:val="005065CA"/>
    <w:rsid w:val="00510018"/>
    <w:rsid w:val="005116A1"/>
    <w:rsid w:val="005123D3"/>
    <w:rsid w:val="00512F40"/>
    <w:rsid w:val="00515569"/>
    <w:rsid w:val="00517996"/>
    <w:rsid w:val="00517ABE"/>
    <w:rsid w:val="00517D25"/>
    <w:rsid w:val="00521665"/>
    <w:rsid w:val="005230A5"/>
    <w:rsid w:val="00523198"/>
    <w:rsid w:val="0052357B"/>
    <w:rsid w:val="00523A43"/>
    <w:rsid w:val="00523FBB"/>
    <w:rsid w:val="005254FF"/>
    <w:rsid w:val="00525F16"/>
    <w:rsid w:val="005260A6"/>
    <w:rsid w:val="005278D9"/>
    <w:rsid w:val="00530210"/>
    <w:rsid w:val="005314B2"/>
    <w:rsid w:val="00532DA0"/>
    <w:rsid w:val="00534316"/>
    <w:rsid w:val="005358CD"/>
    <w:rsid w:val="00535B9A"/>
    <w:rsid w:val="00536593"/>
    <w:rsid w:val="005402A3"/>
    <w:rsid w:val="0054195D"/>
    <w:rsid w:val="00542748"/>
    <w:rsid w:val="00542754"/>
    <w:rsid w:val="005451B4"/>
    <w:rsid w:val="0054542C"/>
    <w:rsid w:val="00546B71"/>
    <w:rsid w:val="005470EE"/>
    <w:rsid w:val="00550F5F"/>
    <w:rsid w:val="005518E8"/>
    <w:rsid w:val="005536D2"/>
    <w:rsid w:val="00554137"/>
    <w:rsid w:val="005543B5"/>
    <w:rsid w:val="00555AB3"/>
    <w:rsid w:val="0055682C"/>
    <w:rsid w:val="00557349"/>
    <w:rsid w:val="0055746E"/>
    <w:rsid w:val="005579A5"/>
    <w:rsid w:val="00557C9B"/>
    <w:rsid w:val="00560C1E"/>
    <w:rsid w:val="005614A0"/>
    <w:rsid w:val="00563849"/>
    <w:rsid w:val="00567660"/>
    <w:rsid w:val="00567859"/>
    <w:rsid w:val="0057012A"/>
    <w:rsid w:val="00570281"/>
    <w:rsid w:val="00570641"/>
    <w:rsid w:val="005709C8"/>
    <w:rsid w:val="00571241"/>
    <w:rsid w:val="0057192C"/>
    <w:rsid w:val="00571FD1"/>
    <w:rsid w:val="00571FE2"/>
    <w:rsid w:val="005723F3"/>
    <w:rsid w:val="0057241E"/>
    <w:rsid w:val="00572E42"/>
    <w:rsid w:val="00573F37"/>
    <w:rsid w:val="00574595"/>
    <w:rsid w:val="00577CDE"/>
    <w:rsid w:val="00581DC8"/>
    <w:rsid w:val="005820B0"/>
    <w:rsid w:val="005828B7"/>
    <w:rsid w:val="00583613"/>
    <w:rsid w:val="00583A11"/>
    <w:rsid w:val="00584D12"/>
    <w:rsid w:val="00585530"/>
    <w:rsid w:val="00585959"/>
    <w:rsid w:val="0059108B"/>
    <w:rsid w:val="00595263"/>
    <w:rsid w:val="00595339"/>
    <w:rsid w:val="005967D5"/>
    <w:rsid w:val="00597444"/>
    <w:rsid w:val="0059770A"/>
    <w:rsid w:val="005A1209"/>
    <w:rsid w:val="005A1681"/>
    <w:rsid w:val="005A2AB8"/>
    <w:rsid w:val="005A71E8"/>
    <w:rsid w:val="005A7476"/>
    <w:rsid w:val="005B05EE"/>
    <w:rsid w:val="005B0A57"/>
    <w:rsid w:val="005B2D9D"/>
    <w:rsid w:val="005B379F"/>
    <w:rsid w:val="005B39B4"/>
    <w:rsid w:val="005B44F1"/>
    <w:rsid w:val="005B4B1F"/>
    <w:rsid w:val="005B5A13"/>
    <w:rsid w:val="005B6DDB"/>
    <w:rsid w:val="005B7147"/>
    <w:rsid w:val="005C00C9"/>
    <w:rsid w:val="005C0115"/>
    <w:rsid w:val="005C1E30"/>
    <w:rsid w:val="005C3B21"/>
    <w:rsid w:val="005C51D8"/>
    <w:rsid w:val="005C72DE"/>
    <w:rsid w:val="005D13CA"/>
    <w:rsid w:val="005D39C6"/>
    <w:rsid w:val="005D419C"/>
    <w:rsid w:val="005D51A4"/>
    <w:rsid w:val="005D6430"/>
    <w:rsid w:val="005D79D5"/>
    <w:rsid w:val="005E2155"/>
    <w:rsid w:val="005E2D95"/>
    <w:rsid w:val="005E39D5"/>
    <w:rsid w:val="005E43D5"/>
    <w:rsid w:val="005E5EF5"/>
    <w:rsid w:val="005E689D"/>
    <w:rsid w:val="005E6D3C"/>
    <w:rsid w:val="005E79A5"/>
    <w:rsid w:val="005E7D07"/>
    <w:rsid w:val="005E7D4C"/>
    <w:rsid w:val="005F010C"/>
    <w:rsid w:val="005F2F41"/>
    <w:rsid w:val="005F3A7E"/>
    <w:rsid w:val="005F6ACA"/>
    <w:rsid w:val="006002AD"/>
    <w:rsid w:val="006003DC"/>
    <w:rsid w:val="006005E1"/>
    <w:rsid w:val="00602F7F"/>
    <w:rsid w:val="00603FB4"/>
    <w:rsid w:val="00604DBC"/>
    <w:rsid w:val="0060501E"/>
    <w:rsid w:val="00605696"/>
    <w:rsid w:val="0060578D"/>
    <w:rsid w:val="00605A88"/>
    <w:rsid w:val="00605C56"/>
    <w:rsid w:val="00610878"/>
    <w:rsid w:val="006129D2"/>
    <w:rsid w:val="006133ED"/>
    <w:rsid w:val="00613BEC"/>
    <w:rsid w:val="00613DA3"/>
    <w:rsid w:val="00615645"/>
    <w:rsid w:val="00615AF2"/>
    <w:rsid w:val="006166F1"/>
    <w:rsid w:val="006168A1"/>
    <w:rsid w:val="00616974"/>
    <w:rsid w:val="006169CE"/>
    <w:rsid w:val="00616CBD"/>
    <w:rsid w:val="006170ED"/>
    <w:rsid w:val="00621879"/>
    <w:rsid w:val="00621913"/>
    <w:rsid w:val="00623AC0"/>
    <w:rsid w:val="00624657"/>
    <w:rsid w:val="00624880"/>
    <w:rsid w:val="0062506F"/>
    <w:rsid w:val="0062577C"/>
    <w:rsid w:val="00627CE6"/>
    <w:rsid w:val="00631A99"/>
    <w:rsid w:val="00632462"/>
    <w:rsid w:val="00636812"/>
    <w:rsid w:val="00637666"/>
    <w:rsid w:val="00640DAA"/>
    <w:rsid w:val="00641BC1"/>
    <w:rsid w:val="00644C55"/>
    <w:rsid w:val="006465EA"/>
    <w:rsid w:val="00646DCA"/>
    <w:rsid w:val="006477E6"/>
    <w:rsid w:val="00647967"/>
    <w:rsid w:val="006503FC"/>
    <w:rsid w:val="00650D1D"/>
    <w:rsid w:val="00650D48"/>
    <w:rsid w:val="00653C96"/>
    <w:rsid w:val="0065416C"/>
    <w:rsid w:val="006541AC"/>
    <w:rsid w:val="006549DB"/>
    <w:rsid w:val="00654B04"/>
    <w:rsid w:val="0065567D"/>
    <w:rsid w:val="00655C10"/>
    <w:rsid w:val="00661783"/>
    <w:rsid w:val="006632A9"/>
    <w:rsid w:val="00664760"/>
    <w:rsid w:val="006649DD"/>
    <w:rsid w:val="00667A5F"/>
    <w:rsid w:val="00671FF3"/>
    <w:rsid w:val="00672481"/>
    <w:rsid w:val="00673433"/>
    <w:rsid w:val="00680C1A"/>
    <w:rsid w:val="00681C19"/>
    <w:rsid w:val="006822B6"/>
    <w:rsid w:val="006824CD"/>
    <w:rsid w:val="00684E52"/>
    <w:rsid w:val="0068580F"/>
    <w:rsid w:val="00686516"/>
    <w:rsid w:val="00687BFE"/>
    <w:rsid w:val="00690161"/>
    <w:rsid w:val="00690A13"/>
    <w:rsid w:val="00691758"/>
    <w:rsid w:val="00691DB1"/>
    <w:rsid w:val="00694EAD"/>
    <w:rsid w:val="006955C8"/>
    <w:rsid w:val="0069592C"/>
    <w:rsid w:val="006A01C1"/>
    <w:rsid w:val="006A2A07"/>
    <w:rsid w:val="006A3175"/>
    <w:rsid w:val="006A3E0E"/>
    <w:rsid w:val="006A5634"/>
    <w:rsid w:val="006A5A79"/>
    <w:rsid w:val="006A67B7"/>
    <w:rsid w:val="006A6B48"/>
    <w:rsid w:val="006A7AB8"/>
    <w:rsid w:val="006A7BC6"/>
    <w:rsid w:val="006B0C68"/>
    <w:rsid w:val="006B2119"/>
    <w:rsid w:val="006B442F"/>
    <w:rsid w:val="006B4D1A"/>
    <w:rsid w:val="006B663A"/>
    <w:rsid w:val="006B7623"/>
    <w:rsid w:val="006C1D76"/>
    <w:rsid w:val="006C2486"/>
    <w:rsid w:val="006C2D1B"/>
    <w:rsid w:val="006C30AB"/>
    <w:rsid w:val="006C3B28"/>
    <w:rsid w:val="006C48DF"/>
    <w:rsid w:val="006C4F24"/>
    <w:rsid w:val="006C64A9"/>
    <w:rsid w:val="006C6749"/>
    <w:rsid w:val="006D3239"/>
    <w:rsid w:val="006D365E"/>
    <w:rsid w:val="006D3FFB"/>
    <w:rsid w:val="006D5305"/>
    <w:rsid w:val="006D6BF1"/>
    <w:rsid w:val="006D7F24"/>
    <w:rsid w:val="006E124E"/>
    <w:rsid w:val="006E29E6"/>
    <w:rsid w:val="006E4370"/>
    <w:rsid w:val="006F27A1"/>
    <w:rsid w:val="006F2B13"/>
    <w:rsid w:val="006F33AD"/>
    <w:rsid w:val="006F3D2D"/>
    <w:rsid w:val="006F4070"/>
    <w:rsid w:val="006F5787"/>
    <w:rsid w:val="006F631F"/>
    <w:rsid w:val="006F6F4C"/>
    <w:rsid w:val="0070137C"/>
    <w:rsid w:val="007015F2"/>
    <w:rsid w:val="007021FE"/>
    <w:rsid w:val="00704EDA"/>
    <w:rsid w:val="00707033"/>
    <w:rsid w:val="00707753"/>
    <w:rsid w:val="00707EE8"/>
    <w:rsid w:val="00710213"/>
    <w:rsid w:val="007121FC"/>
    <w:rsid w:val="007135F2"/>
    <w:rsid w:val="00714C5B"/>
    <w:rsid w:val="00716D25"/>
    <w:rsid w:val="007174C1"/>
    <w:rsid w:val="00717D46"/>
    <w:rsid w:val="007218D7"/>
    <w:rsid w:val="00721B19"/>
    <w:rsid w:val="007227F1"/>
    <w:rsid w:val="007232AC"/>
    <w:rsid w:val="00724939"/>
    <w:rsid w:val="0072522F"/>
    <w:rsid w:val="00725563"/>
    <w:rsid w:val="00726A4A"/>
    <w:rsid w:val="00726DBA"/>
    <w:rsid w:val="007272E4"/>
    <w:rsid w:val="00727B50"/>
    <w:rsid w:val="0073021D"/>
    <w:rsid w:val="00730B82"/>
    <w:rsid w:val="0073209A"/>
    <w:rsid w:val="00733005"/>
    <w:rsid w:val="00735463"/>
    <w:rsid w:val="00735599"/>
    <w:rsid w:val="007358BD"/>
    <w:rsid w:val="00736E43"/>
    <w:rsid w:val="0073702C"/>
    <w:rsid w:val="007406D6"/>
    <w:rsid w:val="007408AA"/>
    <w:rsid w:val="00741CB1"/>
    <w:rsid w:val="00745D82"/>
    <w:rsid w:val="00745E5D"/>
    <w:rsid w:val="007469FD"/>
    <w:rsid w:val="00746DEA"/>
    <w:rsid w:val="007503F0"/>
    <w:rsid w:val="007521A3"/>
    <w:rsid w:val="00753678"/>
    <w:rsid w:val="00754A6D"/>
    <w:rsid w:val="00754C3D"/>
    <w:rsid w:val="007551D6"/>
    <w:rsid w:val="00755A0E"/>
    <w:rsid w:val="00756A1A"/>
    <w:rsid w:val="00756D1D"/>
    <w:rsid w:val="007571D8"/>
    <w:rsid w:val="00757F25"/>
    <w:rsid w:val="00760AA7"/>
    <w:rsid w:val="0076166D"/>
    <w:rsid w:val="0076209E"/>
    <w:rsid w:val="00762CCC"/>
    <w:rsid w:val="00763CE4"/>
    <w:rsid w:val="00763ED1"/>
    <w:rsid w:val="0076425B"/>
    <w:rsid w:val="007644DD"/>
    <w:rsid w:val="00766B40"/>
    <w:rsid w:val="007672C5"/>
    <w:rsid w:val="007678FC"/>
    <w:rsid w:val="00770E18"/>
    <w:rsid w:val="00772B2A"/>
    <w:rsid w:val="00773D1E"/>
    <w:rsid w:val="007746DB"/>
    <w:rsid w:val="00776038"/>
    <w:rsid w:val="0077683C"/>
    <w:rsid w:val="0077690F"/>
    <w:rsid w:val="007773D0"/>
    <w:rsid w:val="007774B7"/>
    <w:rsid w:val="00777E14"/>
    <w:rsid w:val="00780572"/>
    <w:rsid w:val="00782B19"/>
    <w:rsid w:val="0078315C"/>
    <w:rsid w:val="00784A3F"/>
    <w:rsid w:val="0078543B"/>
    <w:rsid w:val="00785491"/>
    <w:rsid w:val="0078692C"/>
    <w:rsid w:val="007869D7"/>
    <w:rsid w:val="00786B82"/>
    <w:rsid w:val="007870AA"/>
    <w:rsid w:val="00787BA0"/>
    <w:rsid w:val="00790A43"/>
    <w:rsid w:val="00791F82"/>
    <w:rsid w:val="00792723"/>
    <w:rsid w:val="00796382"/>
    <w:rsid w:val="00797485"/>
    <w:rsid w:val="007979B5"/>
    <w:rsid w:val="007A1606"/>
    <w:rsid w:val="007A32A1"/>
    <w:rsid w:val="007A5EC3"/>
    <w:rsid w:val="007A7581"/>
    <w:rsid w:val="007A7767"/>
    <w:rsid w:val="007B20D1"/>
    <w:rsid w:val="007B21EF"/>
    <w:rsid w:val="007B2264"/>
    <w:rsid w:val="007B27BF"/>
    <w:rsid w:val="007B2834"/>
    <w:rsid w:val="007B34AC"/>
    <w:rsid w:val="007B34C6"/>
    <w:rsid w:val="007B520D"/>
    <w:rsid w:val="007B5B4F"/>
    <w:rsid w:val="007C457A"/>
    <w:rsid w:val="007C5AC7"/>
    <w:rsid w:val="007C7CD4"/>
    <w:rsid w:val="007D338E"/>
    <w:rsid w:val="007D33EA"/>
    <w:rsid w:val="007D4716"/>
    <w:rsid w:val="007D4913"/>
    <w:rsid w:val="007D63CC"/>
    <w:rsid w:val="007D6738"/>
    <w:rsid w:val="007D687E"/>
    <w:rsid w:val="007D6B57"/>
    <w:rsid w:val="007D7787"/>
    <w:rsid w:val="007E0DF1"/>
    <w:rsid w:val="007E12DC"/>
    <w:rsid w:val="007E2A72"/>
    <w:rsid w:val="007E3827"/>
    <w:rsid w:val="007E4191"/>
    <w:rsid w:val="007E5415"/>
    <w:rsid w:val="007E5E27"/>
    <w:rsid w:val="007E6D9B"/>
    <w:rsid w:val="007E7B6D"/>
    <w:rsid w:val="007F07B0"/>
    <w:rsid w:val="007F1399"/>
    <w:rsid w:val="007F182A"/>
    <w:rsid w:val="007F2583"/>
    <w:rsid w:val="007F4FA3"/>
    <w:rsid w:val="007F5D29"/>
    <w:rsid w:val="007F6606"/>
    <w:rsid w:val="007F66B2"/>
    <w:rsid w:val="007F67CE"/>
    <w:rsid w:val="0080033E"/>
    <w:rsid w:val="00800368"/>
    <w:rsid w:val="008007CE"/>
    <w:rsid w:val="00804290"/>
    <w:rsid w:val="008118AE"/>
    <w:rsid w:val="00811F99"/>
    <w:rsid w:val="00812480"/>
    <w:rsid w:val="0081255A"/>
    <w:rsid w:val="00812A53"/>
    <w:rsid w:val="00813D7A"/>
    <w:rsid w:val="00815A99"/>
    <w:rsid w:val="00815AF5"/>
    <w:rsid w:val="00816BE7"/>
    <w:rsid w:val="00817D5E"/>
    <w:rsid w:val="008228E2"/>
    <w:rsid w:val="00822CCD"/>
    <w:rsid w:val="00823079"/>
    <w:rsid w:val="008242BC"/>
    <w:rsid w:val="00824382"/>
    <w:rsid w:val="008246ED"/>
    <w:rsid w:val="00824BF1"/>
    <w:rsid w:val="008251CA"/>
    <w:rsid w:val="008251F2"/>
    <w:rsid w:val="0082520E"/>
    <w:rsid w:val="008279BD"/>
    <w:rsid w:val="00827CCD"/>
    <w:rsid w:val="0083289E"/>
    <w:rsid w:val="00832F61"/>
    <w:rsid w:val="00833419"/>
    <w:rsid w:val="00835B7F"/>
    <w:rsid w:val="00837F91"/>
    <w:rsid w:val="00841B0F"/>
    <w:rsid w:val="00841C5F"/>
    <w:rsid w:val="0084263D"/>
    <w:rsid w:val="00846153"/>
    <w:rsid w:val="00846389"/>
    <w:rsid w:val="00846952"/>
    <w:rsid w:val="00850F21"/>
    <w:rsid w:val="008516DB"/>
    <w:rsid w:val="008523B0"/>
    <w:rsid w:val="00852ADF"/>
    <w:rsid w:val="00854C6B"/>
    <w:rsid w:val="00854E99"/>
    <w:rsid w:val="00855AA9"/>
    <w:rsid w:val="00856BCE"/>
    <w:rsid w:val="0086030F"/>
    <w:rsid w:val="00861BAA"/>
    <w:rsid w:val="008632D5"/>
    <w:rsid w:val="00864B11"/>
    <w:rsid w:val="00864C37"/>
    <w:rsid w:val="008653C1"/>
    <w:rsid w:val="008654C7"/>
    <w:rsid w:val="00870447"/>
    <w:rsid w:val="00871F79"/>
    <w:rsid w:val="008723F7"/>
    <w:rsid w:val="0087630D"/>
    <w:rsid w:val="00876BC9"/>
    <w:rsid w:val="008819AE"/>
    <w:rsid w:val="00883B63"/>
    <w:rsid w:val="00883D5F"/>
    <w:rsid w:val="00885471"/>
    <w:rsid w:val="00887BB8"/>
    <w:rsid w:val="00891CD4"/>
    <w:rsid w:val="00892121"/>
    <w:rsid w:val="008935B9"/>
    <w:rsid w:val="00893885"/>
    <w:rsid w:val="0089436E"/>
    <w:rsid w:val="008944E5"/>
    <w:rsid w:val="00895A83"/>
    <w:rsid w:val="00896746"/>
    <w:rsid w:val="00897EF9"/>
    <w:rsid w:val="008A039F"/>
    <w:rsid w:val="008A0BC7"/>
    <w:rsid w:val="008A10AB"/>
    <w:rsid w:val="008A175A"/>
    <w:rsid w:val="008A1D26"/>
    <w:rsid w:val="008A3B45"/>
    <w:rsid w:val="008A3C45"/>
    <w:rsid w:val="008A3D19"/>
    <w:rsid w:val="008A3EC6"/>
    <w:rsid w:val="008A50B7"/>
    <w:rsid w:val="008A5867"/>
    <w:rsid w:val="008A6EE7"/>
    <w:rsid w:val="008B0C4F"/>
    <w:rsid w:val="008B0F01"/>
    <w:rsid w:val="008B1480"/>
    <w:rsid w:val="008B20A3"/>
    <w:rsid w:val="008B3301"/>
    <w:rsid w:val="008B541E"/>
    <w:rsid w:val="008B5B23"/>
    <w:rsid w:val="008B5D5A"/>
    <w:rsid w:val="008B64DE"/>
    <w:rsid w:val="008B6503"/>
    <w:rsid w:val="008B6646"/>
    <w:rsid w:val="008B6DF8"/>
    <w:rsid w:val="008B76B9"/>
    <w:rsid w:val="008C0352"/>
    <w:rsid w:val="008C0C12"/>
    <w:rsid w:val="008C203A"/>
    <w:rsid w:val="008C25D7"/>
    <w:rsid w:val="008C2F26"/>
    <w:rsid w:val="008C37D3"/>
    <w:rsid w:val="008C3E6C"/>
    <w:rsid w:val="008C4D38"/>
    <w:rsid w:val="008C50AC"/>
    <w:rsid w:val="008C6133"/>
    <w:rsid w:val="008C7C7D"/>
    <w:rsid w:val="008C7FE1"/>
    <w:rsid w:val="008D1E01"/>
    <w:rsid w:val="008D5023"/>
    <w:rsid w:val="008D6A15"/>
    <w:rsid w:val="008E0D32"/>
    <w:rsid w:val="008E1732"/>
    <w:rsid w:val="008E2C82"/>
    <w:rsid w:val="008E2E9C"/>
    <w:rsid w:val="008E3160"/>
    <w:rsid w:val="008E4004"/>
    <w:rsid w:val="008E6D35"/>
    <w:rsid w:val="008E7190"/>
    <w:rsid w:val="008F02EE"/>
    <w:rsid w:val="008F04E2"/>
    <w:rsid w:val="008F0BF8"/>
    <w:rsid w:val="008F0F22"/>
    <w:rsid w:val="008F1758"/>
    <w:rsid w:val="008F198A"/>
    <w:rsid w:val="008F3CD2"/>
    <w:rsid w:val="008F3E80"/>
    <w:rsid w:val="008F4214"/>
    <w:rsid w:val="008F5005"/>
    <w:rsid w:val="008F6190"/>
    <w:rsid w:val="008F644A"/>
    <w:rsid w:val="008F7814"/>
    <w:rsid w:val="00901431"/>
    <w:rsid w:val="00902415"/>
    <w:rsid w:val="00902F8E"/>
    <w:rsid w:val="00904514"/>
    <w:rsid w:val="00904C4C"/>
    <w:rsid w:val="00905D69"/>
    <w:rsid w:val="00905E20"/>
    <w:rsid w:val="00907DC3"/>
    <w:rsid w:val="009108DF"/>
    <w:rsid w:val="00911F2A"/>
    <w:rsid w:val="00912B82"/>
    <w:rsid w:val="00914197"/>
    <w:rsid w:val="009147F1"/>
    <w:rsid w:val="00914B0B"/>
    <w:rsid w:val="009163A1"/>
    <w:rsid w:val="009164E8"/>
    <w:rsid w:val="00916CE0"/>
    <w:rsid w:val="0092042A"/>
    <w:rsid w:val="00924E65"/>
    <w:rsid w:val="0092560A"/>
    <w:rsid w:val="0092588B"/>
    <w:rsid w:val="0092725C"/>
    <w:rsid w:val="00927CF3"/>
    <w:rsid w:val="009315F2"/>
    <w:rsid w:val="00931D27"/>
    <w:rsid w:val="00931EDB"/>
    <w:rsid w:val="009349BF"/>
    <w:rsid w:val="00934A6E"/>
    <w:rsid w:val="00934A7E"/>
    <w:rsid w:val="0093548D"/>
    <w:rsid w:val="00935878"/>
    <w:rsid w:val="0093684C"/>
    <w:rsid w:val="00937055"/>
    <w:rsid w:val="00940B8A"/>
    <w:rsid w:val="00940EC7"/>
    <w:rsid w:val="00941214"/>
    <w:rsid w:val="00941FB5"/>
    <w:rsid w:val="0094258B"/>
    <w:rsid w:val="00946690"/>
    <w:rsid w:val="0095034E"/>
    <w:rsid w:val="0095592E"/>
    <w:rsid w:val="009576B2"/>
    <w:rsid w:val="0096013B"/>
    <w:rsid w:val="0096156B"/>
    <w:rsid w:val="009621B4"/>
    <w:rsid w:val="009623B7"/>
    <w:rsid w:val="009648D3"/>
    <w:rsid w:val="00964EC7"/>
    <w:rsid w:val="0096510E"/>
    <w:rsid w:val="009657BE"/>
    <w:rsid w:val="009662B7"/>
    <w:rsid w:val="0096668C"/>
    <w:rsid w:val="00966875"/>
    <w:rsid w:val="009700CE"/>
    <w:rsid w:val="00970CC3"/>
    <w:rsid w:val="00970EFA"/>
    <w:rsid w:val="00971B15"/>
    <w:rsid w:val="00971E8B"/>
    <w:rsid w:val="00973F60"/>
    <w:rsid w:val="00974562"/>
    <w:rsid w:val="009748A2"/>
    <w:rsid w:val="00975753"/>
    <w:rsid w:val="00976196"/>
    <w:rsid w:val="00976BD4"/>
    <w:rsid w:val="0098136E"/>
    <w:rsid w:val="00981376"/>
    <w:rsid w:val="0098247D"/>
    <w:rsid w:val="00985BC2"/>
    <w:rsid w:val="00986EC7"/>
    <w:rsid w:val="00987AB7"/>
    <w:rsid w:val="00993C1D"/>
    <w:rsid w:val="00996DD5"/>
    <w:rsid w:val="009A1824"/>
    <w:rsid w:val="009A2AB5"/>
    <w:rsid w:val="009A516E"/>
    <w:rsid w:val="009A5673"/>
    <w:rsid w:val="009A582B"/>
    <w:rsid w:val="009A7622"/>
    <w:rsid w:val="009A7641"/>
    <w:rsid w:val="009B00E2"/>
    <w:rsid w:val="009B0299"/>
    <w:rsid w:val="009B041E"/>
    <w:rsid w:val="009B0BD7"/>
    <w:rsid w:val="009B10D2"/>
    <w:rsid w:val="009B13E0"/>
    <w:rsid w:val="009B16B6"/>
    <w:rsid w:val="009B2324"/>
    <w:rsid w:val="009B2A3E"/>
    <w:rsid w:val="009B5F74"/>
    <w:rsid w:val="009B77A7"/>
    <w:rsid w:val="009B7FFD"/>
    <w:rsid w:val="009C1143"/>
    <w:rsid w:val="009C205E"/>
    <w:rsid w:val="009C34DA"/>
    <w:rsid w:val="009C650A"/>
    <w:rsid w:val="009C65D3"/>
    <w:rsid w:val="009C6E98"/>
    <w:rsid w:val="009C7BED"/>
    <w:rsid w:val="009C7D61"/>
    <w:rsid w:val="009D0110"/>
    <w:rsid w:val="009D0114"/>
    <w:rsid w:val="009D1F37"/>
    <w:rsid w:val="009D2298"/>
    <w:rsid w:val="009D2DCE"/>
    <w:rsid w:val="009D6C03"/>
    <w:rsid w:val="009D7F0A"/>
    <w:rsid w:val="009E2B20"/>
    <w:rsid w:val="009E4359"/>
    <w:rsid w:val="009E7550"/>
    <w:rsid w:val="009E768C"/>
    <w:rsid w:val="009F0186"/>
    <w:rsid w:val="009F2A60"/>
    <w:rsid w:val="009F309B"/>
    <w:rsid w:val="009F4062"/>
    <w:rsid w:val="009F4758"/>
    <w:rsid w:val="009F72B3"/>
    <w:rsid w:val="009F72F0"/>
    <w:rsid w:val="009F7AD9"/>
    <w:rsid w:val="00A00247"/>
    <w:rsid w:val="00A00557"/>
    <w:rsid w:val="00A00847"/>
    <w:rsid w:val="00A01E12"/>
    <w:rsid w:val="00A0364F"/>
    <w:rsid w:val="00A04BD9"/>
    <w:rsid w:val="00A04CA2"/>
    <w:rsid w:val="00A06A2E"/>
    <w:rsid w:val="00A06C8A"/>
    <w:rsid w:val="00A111F5"/>
    <w:rsid w:val="00A132D6"/>
    <w:rsid w:val="00A21304"/>
    <w:rsid w:val="00A2152E"/>
    <w:rsid w:val="00A2278C"/>
    <w:rsid w:val="00A22D72"/>
    <w:rsid w:val="00A235BE"/>
    <w:rsid w:val="00A240C4"/>
    <w:rsid w:val="00A3082F"/>
    <w:rsid w:val="00A31076"/>
    <w:rsid w:val="00A31922"/>
    <w:rsid w:val="00A32378"/>
    <w:rsid w:val="00A33234"/>
    <w:rsid w:val="00A33C91"/>
    <w:rsid w:val="00A34722"/>
    <w:rsid w:val="00A34F2B"/>
    <w:rsid w:val="00A36F72"/>
    <w:rsid w:val="00A37161"/>
    <w:rsid w:val="00A40D8E"/>
    <w:rsid w:val="00A41470"/>
    <w:rsid w:val="00A424AF"/>
    <w:rsid w:val="00A42B79"/>
    <w:rsid w:val="00A44072"/>
    <w:rsid w:val="00A44B3F"/>
    <w:rsid w:val="00A44E66"/>
    <w:rsid w:val="00A457C4"/>
    <w:rsid w:val="00A47E2E"/>
    <w:rsid w:val="00A5158D"/>
    <w:rsid w:val="00A52DB4"/>
    <w:rsid w:val="00A52E76"/>
    <w:rsid w:val="00A52F54"/>
    <w:rsid w:val="00A53ABB"/>
    <w:rsid w:val="00A548AF"/>
    <w:rsid w:val="00A554ED"/>
    <w:rsid w:val="00A57539"/>
    <w:rsid w:val="00A57F58"/>
    <w:rsid w:val="00A61225"/>
    <w:rsid w:val="00A61AB7"/>
    <w:rsid w:val="00A62F79"/>
    <w:rsid w:val="00A636FD"/>
    <w:rsid w:val="00A64520"/>
    <w:rsid w:val="00A66F9A"/>
    <w:rsid w:val="00A674A8"/>
    <w:rsid w:val="00A67FAB"/>
    <w:rsid w:val="00A71B9A"/>
    <w:rsid w:val="00A71BF0"/>
    <w:rsid w:val="00A738AC"/>
    <w:rsid w:val="00A74DBF"/>
    <w:rsid w:val="00A7502B"/>
    <w:rsid w:val="00A7632C"/>
    <w:rsid w:val="00A778D4"/>
    <w:rsid w:val="00A806C9"/>
    <w:rsid w:val="00A81D49"/>
    <w:rsid w:val="00A82E46"/>
    <w:rsid w:val="00A843D4"/>
    <w:rsid w:val="00A858BB"/>
    <w:rsid w:val="00A86AA4"/>
    <w:rsid w:val="00A86AD4"/>
    <w:rsid w:val="00A87D47"/>
    <w:rsid w:val="00A916B5"/>
    <w:rsid w:val="00A9223F"/>
    <w:rsid w:val="00A92C5F"/>
    <w:rsid w:val="00A93067"/>
    <w:rsid w:val="00A935DF"/>
    <w:rsid w:val="00A93F17"/>
    <w:rsid w:val="00A95427"/>
    <w:rsid w:val="00A959E3"/>
    <w:rsid w:val="00A9657F"/>
    <w:rsid w:val="00AA11E0"/>
    <w:rsid w:val="00AA2E6E"/>
    <w:rsid w:val="00AA2F74"/>
    <w:rsid w:val="00AA4A0B"/>
    <w:rsid w:val="00AA4BB6"/>
    <w:rsid w:val="00AA5922"/>
    <w:rsid w:val="00AB0B11"/>
    <w:rsid w:val="00AB1C0C"/>
    <w:rsid w:val="00AB27A8"/>
    <w:rsid w:val="00AB2EAF"/>
    <w:rsid w:val="00AB4324"/>
    <w:rsid w:val="00AB6377"/>
    <w:rsid w:val="00AB7D30"/>
    <w:rsid w:val="00AC036F"/>
    <w:rsid w:val="00AC184A"/>
    <w:rsid w:val="00AC1AA1"/>
    <w:rsid w:val="00AC2903"/>
    <w:rsid w:val="00AC2C29"/>
    <w:rsid w:val="00AC42E4"/>
    <w:rsid w:val="00AC72D3"/>
    <w:rsid w:val="00AD1B2F"/>
    <w:rsid w:val="00AD1B36"/>
    <w:rsid w:val="00AD22A5"/>
    <w:rsid w:val="00AD290F"/>
    <w:rsid w:val="00AD2A47"/>
    <w:rsid w:val="00AD2E4B"/>
    <w:rsid w:val="00AD5C2F"/>
    <w:rsid w:val="00AD6156"/>
    <w:rsid w:val="00AE0EBF"/>
    <w:rsid w:val="00AE11B7"/>
    <w:rsid w:val="00AE276D"/>
    <w:rsid w:val="00AE2D34"/>
    <w:rsid w:val="00AE32DA"/>
    <w:rsid w:val="00AE3CB2"/>
    <w:rsid w:val="00AE4E31"/>
    <w:rsid w:val="00AE6A8D"/>
    <w:rsid w:val="00AE7871"/>
    <w:rsid w:val="00AF396A"/>
    <w:rsid w:val="00AF3C7D"/>
    <w:rsid w:val="00AF4E5D"/>
    <w:rsid w:val="00AF5C6E"/>
    <w:rsid w:val="00AF6093"/>
    <w:rsid w:val="00AF6BD9"/>
    <w:rsid w:val="00B01257"/>
    <w:rsid w:val="00B01AD6"/>
    <w:rsid w:val="00B04694"/>
    <w:rsid w:val="00B06A50"/>
    <w:rsid w:val="00B075F8"/>
    <w:rsid w:val="00B07A51"/>
    <w:rsid w:val="00B10750"/>
    <w:rsid w:val="00B10D34"/>
    <w:rsid w:val="00B117EE"/>
    <w:rsid w:val="00B15F52"/>
    <w:rsid w:val="00B15FC4"/>
    <w:rsid w:val="00B171C9"/>
    <w:rsid w:val="00B174ED"/>
    <w:rsid w:val="00B177BF"/>
    <w:rsid w:val="00B20EF8"/>
    <w:rsid w:val="00B21407"/>
    <w:rsid w:val="00B24768"/>
    <w:rsid w:val="00B2542C"/>
    <w:rsid w:val="00B254DA"/>
    <w:rsid w:val="00B25C73"/>
    <w:rsid w:val="00B262AA"/>
    <w:rsid w:val="00B2635D"/>
    <w:rsid w:val="00B27214"/>
    <w:rsid w:val="00B27ADA"/>
    <w:rsid w:val="00B301A7"/>
    <w:rsid w:val="00B30463"/>
    <w:rsid w:val="00B330FC"/>
    <w:rsid w:val="00B33C77"/>
    <w:rsid w:val="00B34191"/>
    <w:rsid w:val="00B341E5"/>
    <w:rsid w:val="00B34C5B"/>
    <w:rsid w:val="00B34C99"/>
    <w:rsid w:val="00B3591B"/>
    <w:rsid w:val="00B35F3F"/>
    <w:rsid w:val="00B36FCF"/>
    <w:rsid w:val="00B37408"/>
    <w:rsid w:val="00B40B3C"/>
    <w:rsid w:val="00B43542"/>
    <w:rsid w:val="00B51170"/>
    <w:rsid w:val="00B528D1"/>
    <w:rsid w:val="00B52AEF"/>
    <w:rsid w:val="00B52CB5"/>
    <w:rsid w:val="00B53F92"/>
    <w:rsid w:val="00B568C8"/>
    <w:rsid w:val="00B5725B"/>
    <w:rsid w:val="00B60179"/>
    <w:rsid w:val="00B60EA2"/>
    <w:rsid w:val="00B624F8"/>
    <w:rsid w:val="00B63580"/>
    <w:rsid w:val="00B64ED1"/>
    <w:rsid w:val="00B650A5"/>
    <w:rsid w:val="00B65B3A"/>
    <w:rsid w:val="00B70470"/>
    <w:rsid w:val="00B705B6"/>
    <w:rsid w:val="00B712F6"/>
    <w:rsid w:val="00B73DBA"/>
    <w:rsid w:val="00B743C9"/>
    <w:rsid w:val="00B747D7"/>
    <w:rsid w:val="00B74BB8"/>
    <w:rsid w:val="00B752FC"/>
    <w:rsid w:val="00B77452"/>
    <w:rsid w:val="00B808A2"/>
    <w:rsid w:val="00B80AA3"/>
    <w:rsid w:val="00B829DF"/>
    <w:rsid w:val="00B83964"/>
    <w:rsid w:val="00B83FF3"/>
    <w:rsid w:val="00B84B17"/>
    <w:rsid w:val="00B86417"/>
    <w:rsid w:val="00B86D6A"/>
    <w:rsid w:val="00B90391"/>
    <w:rsid w:val="00B926C1"/>
    <w:rsid w:val="00B935FB"/>
    <w:rsid w:val="00B938FE"/>
    <w:rsid w:val="00B95530"/>
    <w:rsid w:val="00B95766"/>
    <w:rsid w:val="00B96440"/>
    <w:rsid w:val="00B96B41"/>
    <w:rsid w:val="00B977C8"/>
    <w:rsid w:val="00BA03C5"/>
    <w:rsid w:val="00BA0CF0"/>
    <w:rsid w:val="00BA11C1"/>
    <w:rsid w:val="00BA15C4"/>
    <w:rsid w:val="00BA2BA9"/>
    <w:rsid w:val="00BA7F71"/>
    <w:rsid w:val="00BB06BB"/>
    <w:rsid w:val="00BB0766"/>
    <w:rsid w:val="00BB1AAE"/>
    <w:rsid w:val="00BB1BF7"/>
    <w:rsid w:val="00BB4BC2"/>
    <w:rsid w:val="00BB5892"/>
    <w:rsid w:val="00BB6BE6"/>
    <w:rsid w:val="00BB6C2D"/>
    <w:rsid w:val="00BB6F8E"/>
    <w:rsid w:val="00BB7083"/>
    <w:rsid w:val="00BB73A8"/>
    <w:rsid w:val="00BB781F"/>
    <w:rsid w:val="00BB7C4E"/>
    <w:rsid w:val="00BC25E8"/>
    <w:rsid w:val="00BC4E36"/>
    <w:rsid w:val="00BC6215"/>
    <w:rsid w:val="00BC62ED"/>
    <w:rsid w:val="00BC6C26"/>
    <w:rsid w:val="00BC6D4F"/>
    <w:rsid w:val="00BC7371"/>
    <w:rsid w:val="00BD0399"/>
    <w:rsid w:val="00BD2DC0"/>
    <w:rsid w:val="00BD4B0C"/>
    <w:rsid w:val="00BD4B41"/>
    <w:rsid w:val="00BD5AB1"/>
    <w:rsid w:val="00BD64D8"/>
    <w:rsid w:val="00BD6B37"/>
    <w:rsid w:val="00BD6DB1"/>
    <w:rsid w:val="00BE12B3"/>
    <w:rsid w:val="00BE15B5"/>
    <w:rsid w:val="00BE5A69"/>
    <w:rsid w:val="00BE64DE"/>
    <w:rsid w:val="00BF0715"/>
    <w:rsid w:val="00BF09A5"/>
    <w:rsid w:val="00BF1663"/>
    <w:rsid w:val="00BF1CFC"/>
    <w:rsid w:val="00BF34FC"/>
    <w:rsid w:val="00BF3902"/>
    <w:rsid w:val="00BF4B4C"/>
    <w:rsid w:val="00BF657B"/>
    <w:rsid w:val="00BF659C"/>
    <w:rsid w:val="00C00DC5"/>
    <w:rsid w:val="00C0211F"/>
    <w:rsid w:val="00C02D86"/>
    <w:rsid w:val="00C02F2A"/>
    <w:rsid w:val="00C035D8"/>
    <w:rsid w:val="00C04270"/>
    <w:rsid w:val="00C05256"/>
    <w:rsid w:val="00C059B4"/>
    <w:rsid w:val="00C11B6B"/>
    <w:rsid w:val="00C1210A"/>
    <w:rsid w:val="00C123A4"/>
    <w:rsid w:val="00C12A30"/>
    <w:rsid w:val="00C13D38"/>
    <w:rsid w:val="00C13E7B"/>
    <w:rsid w:val="00C1409D"/>
    <w:rsid w:val="00C14CE7"/>
    <w:rsid w:val="00C14FCD"/>
    <w:rsid w:val="00C165E6"/>
    <w:rsid w:val="00C17BB6"/>
    <w:rsid w:val="00C23186"/>
    <w:rsid w:val="00C240AA"/>
    <w:rsid w:val="00C246B0"/>
    <w:rsid w:val="00C247ED"/>
    <w:rsid w:val="00C25588"/>
    <w:rsid w:val="00C25AD3"/>
    <w:rsid w:val="00C27E7A"/>
    <w:rsid w:val="00C27EAE"/>
    <w:rsid w:val="00C3085F"/>
    <w:rsid w:val="00C3142B"/>
    <w:rsid w:val="00C317EA"/>
    <w:rsid w:val="00C3190C"/>
    <w:rsid w:val="00C31966"/>
    <w:rsid w:val="00C31DB5"/>
    <w:rsid w:val="00C31DE8"/>
    <w:rsid w:val="00C3300E"/>
    <w:rsid w:val="00C351CA"/>
    <w:rsid w:val="00C3591D"/>
    <w:rsid w:val="00C35AE2"/>
    <w:rsid w:val="00C37020"/>
    <w:rsid w:val="00C376AC"/>
    <w:rsid w:val="00C37F44"/>
    <w:rsid w:val="00C4157D"/>
    <w:rsid w:val="00C41E90"/>
    <w:rsid w:val="00C43B17"/>
    <w:rsid w:val="00C43E37"/>
    <w:rsid w:val="00C43E7C"/>
    <w:rsid w:val="00C4506C"/>
    <w:rsid w:val="00C454FB"/>
    <w:rsid w:val="00C468F8"/>
    <w:rsid w:val="00C50C62"/>
    <w:rsid w:val="00C52C7D"/>
    <w:rsid w:val="00C548E6"/>
    <w:rsid w:val="00C54AAD"/>
    <w:rsid w:val="00C5530A"/>
    <w:rsid w:val="00C55C1B"/>
    <w:rsid w:val="00C5778E"/>
    <w:rsid w:val="00C61331"/>
    <w:rsid w:val="00C645AE"/>
    <w:rsid w:val="00C64B94"/>
    <w:rsid w:val="00C66B32"/>
    <w:rsid w:val="00C67090"/>
    <w:rsid w:val="00C679DA"/>
    <w:rsid w:val="00C70125"/>
    <w:rsid w:val="00C703C4"/>
    <w:rsid w:val="00C70D0C"/>
    <w:rsid w:val="00C70D66"/>
    <w:rsid w:val="00C70DAA"/>
    <w:rsid w:val="00C716A2"/>
    <w:rsid w:val="00C72083"/>
    <w:rsid w:val="00C759AB"/>
    <w:rsid w:val="00C7735E"/>
    <w:rsid w:val="00C77EA0"/>
    <w:rsid w:val="00C80ADD"/>
    <w:rsid w:val="00C81B38"/>
    <w:rsid w:val="00C81C4A"/>
    <w:rsid w:val="00C822D5"/>
    <w:rsid w:val="00C831CB"/>
    <w:rsid w:val="00C83863"/>
    <w:rsid w:val="00C85ADD"/>
    <w:rsid w:val="00C91BA4"/>
    <w:rsid w:val="00C9368F"/>
    <w:rsid w:val="00C9373F"/>
    <w:rsid w:val="00C93769"/>
    <w:rsid w:val="00C93A93"/>
    <w:rsid w:val="00C96601"/>
    <w:rsid w:val="00C97324"/>
    <w:rsid w:val="00CA072E"/>
    <w:rsid w:val="00CA13CE"/>
    <w:rsid w:val="00CA16C0"/>
    <w:rsid w:val="00CA1FE0"/>
    <w:rsid w:val="00CA2F9A"/>
    <w:rsid w:val="00CA3A47"/>
    <w:rsid w:val="00CA46B9"/>
    <w:rsid w:val="00CA4E24"/>
    <w:rsid w:val="00CA7B0D"/>
    <w:rsid w:val="00CB10BF"/>
    <w:rsid w:val="00CB113E"/>
    <w:rsid w:val="00CB1CC8"/>
    <w:rsid w:val="00CB3069"/>
    <w:rsid w:val="00CB36A6"/>
    <w:rsid w:val="00CC0D15"/>
    <w:rsid w:val="00CC3DBE"/>
    <w:rsid w:val="00CC672D"/>
    <w:rsid w:val="00CC7403"/>
    <w:rsid w:val="00CC7CE4"/>
    <w:rsid w:val="00CC7E47"/>
    <w:rsid w:val="00CD588C"/>
    <w:rsid w:val="00CD65D7"/>
    <w:rsid w:val="00CD6980"/>
    <w:rsid w:val="00CD7229"/>
    <w:rsid w:val="00CE08B2"/>
    <w:rsid w:val="00CE0A07"/>
    <w:rsid w:val="00CE5FC2"/>
    <w:rsid w:val="00CE6EE1"/>
    <w:rsid w:val="00CE7DEF"/>
    <w:rsid w:val="00CF0286"/>
    <w:rsid w:val="00CF0F05"/>
    <w:rsid w:val="00CF24EE"/>
    <w:rsid w:val="00CF45A1"/>
    <w:rsid w:val="00CF45EE"/>
    <w:rsid w:val="00CF45F2"/>
    <w:rsid w:val="00CF6CB3"/>
    <w:rsid w:val="00CF7B86"/>
    <w:rsid w:val="00CF7EB5"/>
    <w:rsid w:val="00D00C05"/>
    <w:rsid w:val="00D02E90"/>
    <w:rsid w:val="00D03215"/>
    <w:rsid w:val="00D03C12"/>
    <w:rsid w:val="00D03C8D"/>
    <w:rsid w:val="00D03FC4"/>
    <w:rsid w:val="00D04C8C"/>
    <w:rsid w:val="00D04EE7"/>
    <w:rsid w:val="00D05D7F"/>
    <w:rsid w:val="00D06B7F"/>
    <w:rsid w:val="00D07396"/>
    <w:rsid w:val="00D07625"/>
    <w:rsid w:val="00D10F14"/>
    <w:rsid w:val="00D11962"/>
    <w:rsid w:val="00D12E6E"/>
    <w:rsid w:val="00D1562F"/>
    <w:rsid w:val="00D175EB"/>
    <w:rsid w:val="00D20E12"/>
    <w:rsid w:val="00D218A4"/>
    <w:rsid w:val="00D21BFD"/>
    <w:rsid w:val="00D2280B"/>
    <w:rsid w:val="00D2375B"/>
    <w:rsid w:val="00D23871"/>
    <w:rsid w:val="00D2513F"/>
    <w:rsid w:val="00D31E7A"/>
    <w:rsid w:val="00D3200C"/>
    <w:rsid w:val="00D32651"/>
    <w:rsid w:val="00D33485"/>
    <w:rsid w:val="00D33AB7"/>
    <w:rsid w:val="00D33FEA"/>
    <w:rsid w:val="00D3426D"/>
    <w:rsid w:val="00D3562B"/>
    <w:rsid w:val="00D36EA0"/>
    <w:rsid w:val="00D411E7"/>
    <w:rsid w:val="00D42BB4"/>
    <w:rsid w:val="00D452AB"/>
    <w:rsid w:val="00D45E17"/>
    <w:rsid w:val="00D4605D"/>
    <w:rsid w:val="00D46BF9"/>
    <w:rsid w:val="00D53AFD"/>
    <w:rsid w:val="00D53E5B"/>
    <w:rsid w:val="00D53F47"/>
    <w:rsid w:val="00D5555D"/>
    <w:rsid w:val="00D556D9"/>
    <w:rsid w:val="00D558D1"/>
    <w:rsid w:val="00D5613D"/>
    <w:rsid w:val="00D57BF7"/>
    <w:rsid w:val="00D61345"/>
    <w:rsid w:val="00D62E1A"/>
    <w:rsid w:val="00D65BD0"/>
    <w:rsid w:val="00D66B08"/>
    <w:rsid w:val="00D67DC7"/>
    <w:rsid w:val="00D72F11"/>
    <w:rsid w:val="00D771A2"/>
    <w:rsid w:val="00D7777A"/>
    <w:rsid w:val="00D777B7"/>
    <w:rsid w:val="00D8160D"/>
    <w:rsid w:val="00D82DF4"/>
    <w:rsid w:val="00D840EF"/>
    <w:rsid w:val="00D84903"/>
    <w:rsid w:val="00D84A2E"/>
    <w:rsid w:val="00D84BAD"/>
    <w:rsid w:val="00D84F69"/>
    <w:rsid w:val="00D852D9"/>
    <w:rsid w:val="00D862FE"/>
    <w:rsid w:val="00D90194"/>
    <w:rsid w:val="00D919C8"/>
    <w:rsid w:val="00D9465D"/>
    <w:rsid w:val="00D950B2"/>
    <w:rsid w:val="00D957E5"/>
    <w:rsid w:val="00D97C2E"/>
    <w:rsid w:val="00DA0124"/>
    <w:rsid w:val="00DA0904"/>
    <w:rsid w:val="00DA0CAA"/>
    <w:rsid w:val="00DA11A9"/>
    <w:rsid w:val="00DA2C18"/>
    <w:rsid w:val="00DA36CB"/>
    <w:rsid w:val="00DA5B63"/>
    <w:rsid w:val="00DA6796"/>
    <w:rsid w:val="00DA7F5E"/>
    <w:rsid w:val="00DB178E"/>
    <w:rsid w:val="00DB2F88"/>
    <w:rsid w:val="00DB427E"/>
    <w:rsid w:val="00DB68B3"/>
    <w:rsid w:val="00DB74FD"/>
    <w:rsid w:val="00DC001E"/>
    <w:rsid w:val="00DC077B"/>
    <w:rsid w:val="00DC0E14"/>
    <w:rsid w:val="00DC1208"/>
    <w:rsid w:val="00DC14AF"/>
    <w:rsid w:val="00DC1F27"/>
    <w:rsid w:val="00DC4A2D"/>
    <w:rsid w:val="00DC56A6"/>
    <w:rsid w:val="00DC62E4"/>
    <w:rsid w:val="00DC6D98"/>
    <w:rsid w:val="00DD0D43"/>
    <w:rsid w:val="00DD13C2"/>
    <w:rsid w:val="00DD2B22"/>
    <w:rsid w:val="00DD67EC"/>
    <w:rsid w:val="00DD6EB5"/>
    <w:rsid w:val="00DE0C77"/>
    <w:rsid w:val="00DE2386"/>
    <w:rsid w:val="00DE373C"/>
    <w:rsid w:val="00DE3B77"/>
    <w:rsid w:val="00DE6F07"/>
    <w:rsid w:val="00DE7056"/>
    <w:rsid w:val="00DF1E94"/>
    <w:rsid w:val="00DF3449"/>
    <w:rsid w:val="00DF3F03"/>
    <w:rsid w:val="00DF5617"/>
    <w:rsid w:val="00DF7A67"/>
    <w:rsid w:val="00E01AED"/>
    <w:rsid w:val="00E01C37"/>
    <w:rsid w:val="00E02540"/>
    <w:rsid w:val="00E03A85"/>
    <w:rsid w:val="00E03FF7"/>
    <w:rsid w:val="00E04FF1"/>
    <w:rsid w:val="00E05CA8"/>
    <w:rsid w:val="00E05D58"/>
    <w:rsid w:val="00E07443"/>
    <w:rsid w:val="00E0773B"/>
    <w:rsid w:val="00E104AD"/>
    <w:rsid w:val="00E1116B"/>
    <w:rsid w:val="00E1119D"/>
    <w:rsid w:val="00E11778"/>
    <w:rsid w:val="00E13040"/>
    <w:rsid w:val="00E13989"/>
    <w:rsid w:val="00E13E10"/>
    <w:rsid w:val="00E156E0"/>
    <w:rsid w:val="00E1710A"/>
    <w:rsid w:val="00E17F04"/>
    <w:rsid w:val="00E212B0"/>
    <w:rsid w:val="00E22565"/>
    <w:rsid w:val="00E24C54"/>
    <w:rsid w:val="00E24F61"/>
    <w:rsid w:val="00E26533"/>
    <w:rsid w:val="00E273ED"/>
    <w:rsid w:val="00E27A24"/>
    <w:rsid w:val="00E27C3F"/>
    <w:rsid w:val="00E27CFB"/>
    <w:rsid w:val="00E316AB"/>
    <w:rsid w:val="00E33FDA"/>
    <w:rsid w:val="00E34DD1"/>
    <w:rsid w:val="00E35AEF"/>
    <w:rsid w:val="00E37D1C"/>
    <w:rsid w:val="00E40437"/>
    <w:rsid w:val="00E405EA"/>
    <w:rsid w:val="00E40B8B"/>
    <w:rsid w:val="00E41965"/>
    <w:rsid w:val="00E4257D"/>
    <w:rsid w:val="00E42708"/>
    <w:rsid w:val="00E4300A"/>
    <w:rsid w:val="00E43488"/>
    <w:rsid w:val="00E44462"/>
    <w:rsid w:val="00E44D9B"/>
    <w:rsid w:val="00E46AB1"/>
    <w:rsid w:val="00E46BCC"/>
    <w:rsid w:val="00E4796F"/>
    <w:rsid w:val="00E52DBC"/>
    <w:rsid w:val="00E533C7"/>
    <w:rsid w:val="00E545F4"/>
    <w:rsid w:val="00E559A7"/>
    <w:rsid w:val="00E56E3D"/>
    <w:rsid w:val="00E57920"/>
    <w:rsid w:val="00E60B81"/>
    <w:rsid w:val="00E64582"/>
    <w:rsid w:val="00E65E19"/>
    <w:rsid w:val="00E65F9C"/>
    <w:rsid w:val="00E67195"/>
    <w:rsid w:val="00E67F91"/>
    <w:rsid w:val="00E70D4A"/>
    <w:rsid w:val="00E7121B"/>
    <w:rsid w:val="00E749F1"/>
    <w:rsid w:val="00E776A1"/>
    <w:rsid w:val="00E80997"/>
    <w:rsid w:val="00E812F8"/>
    <w:rsid w:val="00E85C4E"/>
    <w:rsid w:val="00E91E20"/>
    <w:rsid w:val="00E92CDB"/>
    <w:rsid w:val="00E930B6"/>
    <w:rsid w:val="00E9437D"/>
    <w:rsid w:val="00E950BF"/>
    <w:rsid w:val="00E960CF"/>
    <w:rsid w:val="00EA1579"/>
    <w:rsid w:val="00EA23D8"/>
    <w:rsid w:val="00EA2E4E"/>
    <w:rsid w:val="00EA4638"/>
    <w:rsid w:val="00EA47BF"/>
    <w:rsid w:val="00EA5A8E"/>
    <w:rsid w:val="00EA6C88"/>
    <w:rsid w:val="00EA704E"/>
    <w:rsid w:val="00EA7BA5"/>
    <w:rsid w:val="00EB09CB"/>
    <w:rsid w:val="00EB1156"/>
    <w:rsid w:val="00EB2CA5"/>
    <w:rsid w:val="00EB310B"/>
    <w:rsid w:val="00EB4668"/>
    <w:rsid w:val="00EB53EA"/>
    <w:rsid w:val="00EC02CD"/>
    <w:rsid w:val="00EC193D"/>
    <w:rsid w:val="00EC1CCD"/>
    <w:rsid w:val="00EC1F1E"/>
    <w:rsid w:val="00EC2568"/>
    <w:rsid w:val="00EC28C9"/>
    <w:rsid w:val="00EC2B59"/>
    <w:rsid w:val="00EC39FA"/>
    <w:rsid w:val="00EC3CCC"/>
    <w:rsid w:val="00EC4F5D"/>
    <w:rsid w:val="00EC5D42"/>
    <w:rsid w:val="00EC6232"/>
    <w:rsid w:val="00EC7C89"/>
    <w:rsid w:val="00ED435B"/>
    <w:rsid w:val="00ED4805"/>
    <w:rsid w:val="00ED5495"/>
    <w:rsid w:val="00EE016E"/>
    <w:rsid w:val="00EE1E13"/>
    <w:rsid w:val="00EE29B5"/>
    <w:rsid w:val="00EE2CDB"/>
    <w:rsid w:val="00EE46A7"/>
    <w:rsid w:val="00EE47D4"/>
    <w:rsid w:val="00EE59B7"/>
    <w:rsid w:val="00EE5E0D"/>
    <w:rsid w:val="00EE659F"/>
    <w:rsid w:val="00EE6D82"/>
    <w:rsid w:val="00EE7638"/>
    <w:rsid w:val="00EF3025"/>
    <w:rsid w:val="00EF49EF"/>
    <w:rsid w:val="00EF5006"/>
    <w:rsid w:val="00EF5301"/>
    <w:rsid w:val="00EF6D86"/>
    <w:rsid w:val="00F0086A"/>
    <w:rsid w:val="00F01891"/>
    <w:rsid w:val="00F02AD5"/>
    <w:rsid w:val="00F054CC"/>
    <w:rsid w:val="00F06AB9"/>
    <w:rsid w:val="00F06CA1"/>
    <w:rsid w:val="00F06FC4"/>
    <w:rsid w:val="00F0723C"/>
    <w:rsid w:val="00F1001D"/>
    <w:rsid w:val="00F110FF"/>
    <w:rsid w:val="00F113CA"/>
    <w:rsid w:val="00F120F2"/>
    <w:rsid w:val="00F1279A"/>
    <w:rsid w:val="00F12881"/>
    <w:rsid w:val="00F1331C"/>
    <w:rsid w:val="00F15FE3"/>
    <w:rsid w:val="00F17741"/>
    <w:rsid w:val="00F215AE"/>
    <w:rsid w:val="00F230B5"/>
    <w:rsid w:val="00F245D1"/>
    <w:rsid w:val="00F25BDB"/>
    <w:rsid w:val="00F2634F"/>
    <w:rsid w:val="00F26939"/>
    <w:rsid w:val="00F27094"/>
    <w:rsid w:val="00F27DD3"/>
    <w:rsid w:val="00F304B1"/>
    <w:rsid w:val="00F316EF"/>
    <w:rsid w:val="00F34FC0"/>
    <w:rsid w:val="00F3549F"/>
    <w:rsid w:val="00F368A1"/>
    <w:rsid w:val="00F36AB0"/>
    <w:rsid w:val="00F37D9A"/>
    <w:rsid w:val="00F404DE"/>
    <w:rsid w:val="00F41047"/>
    <w:rsid w:val="00F41186"/>
    <w:rsid w:val="00F42BC5"/>
    <w:rsid w:val="00F464BC"/>
    <w:rsid w:val="00F469C1"/>
    <w:rsid w:val="00F47317"/>
    <w:rsid w:val="00F5394B"/>
    <w:rsid w:val="00F55AA5"/>
    <w:rsid w:val="00F6088D"/>
    <w:rsid w:val="00F6288C"/>
    <w:rsid w:val="00F648D8"/>
    <w:rsid w:val="00F656C4"/>
    <w:rsid w:val="00F65B22"/>
    <w:rsid w:val="00F66600"/>
    <w:rsid w:val="00F66674"/>
    <w:rsid w:val="00F7120A"/>
    <w:rsid w:val="00F72A5C"/>
    <w:rsid w:val="00F734EA"/>
    <w:rsid w:val="00F73D1D"/>
    <w:rsid w:val="00F74CFE"/>
    <w:rsid w:val="00F75ACF"/>
    <w:rsid w:val="00F75C8D"/>
    <w:rsid w:val="00F760B5"/>
    <w:rsid w:val="00F76D1A"/>
    <w:rsid w:val="00F77A59"/>
    <w:rsid w:val="00F77E97"/>
    <w:rsid w:val="00F803A7"/>
    <w:rsid w:val="00F814B1"/>
    <w:rsid w:val="00F821D7"/>
    <w:rsid w:val="00F822A8"/>
    <w:rsid w:val="00F825F9"/>
    <w:rsid w:val="00F827B3"/>
    <w:rsid w:val="00F83B4A"/>
    <w:rsid w:val="00F83DAA"/>
    <w:rsid w:val="00F878A6"/>
    <w:rsid w:val="00F87A41"/>
    <w:rsid w:val="00F87D77"/>
    <w:rsid w:val="00F90BA4"/>
    <w:rsid w:val="00F90CF6"/>
    <w:rsid w:val="00F9608C"/>
    <w:rsid w:val="00F96AFD"/>
    <w:rsid w:val="00F97887"/>
    <w:rsid w:val="00FA062C"/>
    <w:rsid w:val="00FA0999"/>
    <w:rsid w:val="00FA09DE"/>
    <w:rsid w:val="00FA4650"/>
    <w:rsid w:val="00FA5178"/>
    <w:rsid w:val="00FA51E1"/>
    <w:rsid w:val="00FA575B"/>
    <w:rsid w:val="00FA6579"/>
    <w:rsid w:val="00FA6CF3"/>
    <w:rsid w:val="00FB1993"/>
    <w:rsid w:val="00FB4B67"/>
    <w:rsid w:val="00FB68F2"/>
    <w:rsid w:val="00FC1091"/>
    <w:rsid w:val="00FC24AE"/>
    <w:rsid w:val="00FC3E79"/>
    <w:rsid w:val="00FC5916"/>
    <w:rsid w:val="00FD10B9"/>
    <w:rsid w:val="00FD206C"/>
    <w:rsid w:val="00FD29CD"/>
    <w:rsid w:val="00FD3C9C"/>
    <w:rsid w:val="00FD41E2"/>
    <w:rsid w:val="00FD6958"/>
    <w:rsid w:val="00FD7084"/>
    <w:rsid w:val="00FE02EE"/>
    <w:rsid w:val="00FE05DA"/>
    <w:rsid w:val="00FE0FE5"/>
    <w:rsid w:val="00FE1AED"/>
    <w:rsid w:val="00FE1FFF"/>
    <w:rsid w:val="00FE25F6"/>
    <w:rsid w:val="00FE27AB"/>
    <w:rsid w:val="00FE5027"/>
    <w:rsid w:val="00FE6F95"/>
    <w:rsid w:val="00FF43D0"/>
    <w:rsid w:val="00FF46AB"/>
    <w:rsid w:val="00FF526D"/>
    <w:rsid w:val="00FF682D"/>
    <w:rsid w:val="00FF6A49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2B4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272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FB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225</Words>
  <Characters>1287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“博知通达”——现场知识竞赛流程及规则</dc:title>
  <dc:subject/>
  <dc:creator>Ll</dc:creator>
  <cp:keywords/>
  <dc:description/>
  <cp:lastModifiedBy>unknown</cp:lastModifiedBy>
  <cp:revision>4</cp:revision>
  <dcterms:created xsi:type="dcterms:W3CDTF">2013-04-25T09:41:00Z</dcterms:created>
  <dcterms:modified xsi:type="dcterms:W3CDTF">2013-04-25T10:07:00Z</dcterms:modified>
</cp:coreProperties>
</file>