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00" w:rsidRPr="005C740F" w:rsidRDefault="002C1100" w:rsidP="00AD0FCE">
      <w:pPr>
        <w:adjustRightInd w:val="0"/>
        <w:snapToGrid w:val="0"/>
        <w:spacing w:line="360" w:lineRule="auto"/>
        <w:rPr>
          <w:rFonts w:ascii="仿宋_GB2312" w:eastAsia="仿宋_GB2312" w:hAnsi="宋体"/>
        </w:rPr>
      </w:pPr>
      <w:r w:rsidRPr="005C740F">
        <w:rPr>
          <w:rFonts w:ascii="仿宋_GB2312" w:eastAsia="仿宋_GB2312" w:hAnsi="宋体" w:cs="仿宋_GB2312" w:hint="eastAsia"/>
        </w:rPr>
        <w:t>附件１</w:t>
      </w:r>
    </w:p>
    <w:p w:rsidR="002C1100" w:rsidRPr="00194C93" w:rsidRDefault="002C1100" w:rsidP="00AD0FCE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 w:rsidRPr="00194C93">
        <w:rPr>
          <w:rFonts w:ascii="宋体" w:hAnsi="宋体" w:cs="宋体" w:hint="eastAsia"/>
          <w:b/>
          <w:bCs/>
          <w:sz w:val="36"/>
          <w:szCs w:val="36"/>
        </w:rPr>
        <w:t>“海外人才走进科学院”活动候选</w:t>
      </w:r>
      <w:r w:rsidRPr="00194C93">
        <w:rPr>
          <w:rFonts w:ascii="宋体" w:hAnsi="宋体" w:cs="宋体" w:hint="eastAsia"/>
          <w:b/>
          <w:bCs/>
          <w:color w:val="000000"/>
          <w:sz w:val="36"/>
          <w:szCs w:val="36"/>
        </w:rPr>
        <w:t>人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申请</w:t>
      </w:r>
      <w:r w:rsidRPr="00194C93">
        <w:rPr>
          <w:rFonts w:ascii="宋体" w:hAnsi="宋体" w:cs="宋体" w:hint="eastAsia"/>
          <w:b/>
          <w:bCs/>
          <w:color w:val="000000"/>
          <w:sz w:val="36"/>
          <w:szCs w:val="36"/>
        </w:rPr>
        <w:t>表</w:t>
      </w:r>
    </w:p>
    <w:p w:rsidR="002C1100" w:rsidRDefault="002C1100" w:rsidP="00AD0FCE">
      <w:pPr>
        <w:spacing w:line="200" w:lineRule="exact"/>
        <w:rPr>
          <w:rFonts w:eastAsia="仿宋_GB2312"/>
          <w:sz w:val="28"/>
          <w:szCs w:val="28"/>
          <w:u w:val="single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1558"/>
        <w:gridCol w:w="514"/>
        <w:gridCol w:w="1080"/>
        <w:gridCol w:w="1079"/>
        <w:gridCol w:w="1428"/>
        <w:gridCol w:w="12"/>
        <w:gridCol w:w="2595"/>
      </w:tblGrid>
      <w:tr w:rsidR="002C1100">
        <w:trPr>
          <w:trHeight w:val="624"/>
          <w:jc w:val="center"/>
        </w:trPr>
        <w:tc>
          <w:tcPr>
            <w:tcW w:w="1379" w:type="dxa"/>
            <w:vAlign w:val="center"/>
          </w:tcPr>
          <w:p w:rsidR="002C1100" w:rsidRDefault="002C1100" w:rsidP="00AC7B6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  <w:gridSpan w:val="2"/>
            <w:vAlign w:val="center"/>
          </w:tcPr>
          <w:p w:rsidR="002C1100" w:rsidRDefault="002C1100" w:rsidP="00AC7B6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C1100" w:rsidRDefault="002C1100" w:rsidP="00AC7B6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9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2C1100" w:rsidRDefault="002C1100" w:rsidP="00AC7B6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07" w:type="dxa"/>
            <w:gridSpan w:val="2"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hRule="exact" w:val="846"/>
          <w:jc w:val="center"/>
        </w:trPr>
        <w:tc>
          <w:tcPr>
            <w:tcW w:w="1379" w:type="dxa"/>
            <w:vAlign w:val="center"/>
          </w:tcPr>
          <w:p w:rsidR="002C1100" w:rsidRPr="00FC4AAD" w:rsidRDefault="002C1100" w:rsidP="00AC7B6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单位名称（英文）</w:t>
            </w:r>
          </w:p>
        </w:tc>
        <w:tc>
          <w:tcPr>
            <w:tcW w:w="8266" w:type="dxa"/>
            <w:gridSpan w:val="7"/>
            <w:vAlign w:val="center"/>
          </w:tcPr>
          <w:p w:rsidR="002C1100" w:rsidRPr="00FC4AAD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hRule="exact" w:val="854"/>
          <w:jc w:val="center"/>
        </w:trPr>
        <w:tc>
          <w:tcPr>
            <w:tcW w:w="1379" w:type="dxa"/>
            <w:vAlign w:val="center"/>
          </w:tcPr>
          <w:p w:rsidR="002C1100" w:rsidRPr="00194C93" w:rsidRDefault="002C1100" w:rsidP="00AC7B6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单位名称（中文）</w:t>
            </w:r>
          </w:p>
        </w:tc>
        <w:tc>
          <w:tcPr>
            <w:tcW w:w="8266" w:type="dxa"/>
            <w:gridSpan w:val="7"/>
            <w:vAlign w:val="center"/>
          </w:tcPr>
          <w:p w:rsidR="002C1100" w:rsidRPr="00FC4AAD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hRule="exact" w:val="567"/>
          <w:jc w:val="center"/>
        </w:trPr>
        <w:tc>
          <w:tcPr>
            <w:tcW w:w="1379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3152" w:type="dxa"/>
            <w:gridSpan w:val="3"/>
            <w:vAlign w:val="bottom"/>
          </w:tcPr>
          <w:p w:rsidR="002C1100" w:rsidRPr="00FC4AAD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2C1100" w:rsidRPr="00FC4AAD" w:rsidRDefault="002C1100" w:rsidP="00AD0FC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607" w:type="dxa"/>
            <w:gridSpan w:val="2"/>
            <w:vAlign w:val="bottom"/>
          </w:tcPr>
          <w:p w:rsidR="002C1100" w:rsidRPr="00FC4AAD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hRule="exact" w:val="990"/>
          <w:jc w:val="center"/>
        </w:trPr>
        <w:tc>
          <w:tcPr>
            <w:tcW w:w="4531" w:type="dxa"/>
            <w:gridSpan w:val="4"/>
            <w:vAlign w:val="center"/>
          </w:tcPr>
          <w:p w:rsidR="002C1100" w:rsidRDefault="002C1100" w:rsidP="00AD0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4C93">
              <w:rPr>
                <w:rFonts w:ascii="仿宋_GB2312" w:eastAsia="仿宋_GB2312" w:cs="仿宋_GB2312" w:hint="eastAsia"/>
                <w:sz w:val="28"/>
                <w:szCs w:val="28"/>
              </w:rPr>
              <w:t>“国家优秀自费留学生奖学金”</w:t>
            </w:r>
          </w:p>
          <w:p w:rsidR="002C1100" w:rsidRPr="00AD0FCE" w:rsidRDefault="002C1100" w:rsidP="00AD0FC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194C93">
              <w:rPr>
                <w:rFonts w:ascii="仿宋_GB2312" w:eastAsia="仿宋_GB2312" w:cs="仿宋_GB2312" w:hint="eastAsia"/>
                <w:sz w:val="28"/>
                <w:szCs w:val="28"/>
              </w:rPr>
              <w:t>获奖年度</w:t>
            </w:r>
          </w:p>
        </w:tc>
        <w:tc>
          <w:tcPr>
            <w:tcW w:w="5114" w:type="dxa"/>
            <w:gridSpan w:val="4"/>
            <w:vAlign w:val="center"/>
          </w:tcPr>
          <w:p w:rsidR="002C1100" w:rsidRPr="00AD0FCE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val="544"/>
          <w:jc w:val="center"/>
        </w:trPr>
        <w:tc>
          <w:tcPr>
            <w:tcW w:w="1379" w:type="dxa"/>
            <w:vMerge w:val="restart"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58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594" w:type="dxa"/>
            <w:gridSpan w:val="2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2C1100" w:rsidRDefault="002C1100" w:rsidP="00AD0FCE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595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6708" w:type="dxa"/>
            <w:gridSpan w:val="6"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708" w:type="dxa"/>
            <w:gridSpan w:val="6"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2C1100" w:rsidRDefault="002C1100" w:rsidP="00AC7B6F">
            <w:pPr>
              <w:adjustRightInd w:val="0"/>
              <w:snapToGrid w:val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6708" w:type="dxa"/>
            <w:gridSpan w:val="6"/>
            <w:vAlign w:val="center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>
        <w:trPr>
          <w:cantSplit/>
          <w:trHeight w:val="3184"/>
          <w:jc w:val="center"/>
        </w:trPr>
        <w:tc>
          <w:tcPr>
            <w:tcW w:w="9645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个人主要学习、工作简历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DF1FE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请用仿宋</w:t>
            </w:r>
            <w:r w:rsidRPr="00DF1FE4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-GB2312</w:t>
            </w:r>
            <w:r w:rsidRPr="00DF1FE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，五号字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RPr="00FC4AAD">
        <w:trPr>
          <w:cantSplit/>
          <w:trHeight w:val="3115"/>
          <w:jc w:val="center"/>
        </w:trPr>
        <w:tc>
          <w:tcPr>
            <w:tcW w:w="9645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个人主要工作简介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DF1FE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请用仿宋</w:t>
            </w:r>
            <w:r w:rsidRPr="00DF1FE4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-GB2312</w:t>
            </w:r>
            <w:r w:rsidRPr="00DF1FE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，五号字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  <w:p w:rsidR="002C1100" w:rsidRPr="00FC4AAD" w:rsidRDefault="002C1100" w:rsidP="00AC7B6F">
            <w:pPr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1100" w:rsidRPr="00AD0FCE" w:rsidRDefault="002C1100" w:rsidP="00BD31D3">
      <w:r w:rsidRPr="00AA1DD5">
        <w:rPr>
          <w:rFonts w:ascii="宋体" w:hAnsi="宋体" w:cs="宋体" w:hint="eastAsia"/>
          <w:b/>
          <w:bCs/>
        </w:rPr>
        <w:t>注：以上信息请用中文填写</w:t>
      </w:r>
    </w:p>
    <w:sectPr w:rsidR="002C1100" w:rsidRPr="00AD0FCE" w:rsidSect="00A0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FCE"/>
    <w:rsid w:val="000000AE"/>
    <w:rsid w:val="00000B5A"/>
    <w:rsid w:val="000021BB"/>
    <w:rsid w:val="00003E22"/>
    <w:rsid w:val="000050DB"/>
    <w:rsid w:val="000054E3"/>
    <w:rsid w:val="0000620D"/>
    <w:rsid w:val="00006229"/>
    <w:rsid w:val="000067AA"/>
    <w:rsid w:val="0000731A"/>
    <w:rsid w:val="00007AF4"/>
    <w:rsid w:val="00010840"/>
    <w:rsid w:val="0001140C"/>
    <w:rsid w:val="000124F2"/>
    <w:rsid w:val="00013A0E"/>
    <w:rsid w:val="00013CF5"/>
    <w:rsid w:val="00015AF9"/>
    <w:rsid w:val="00015CF2"/>
    <w:rsid w:val="000167D5"/>
    <w:rsid w:val="00017610"/>
    <w:rsid w:val="000203B7"/>
    <w:rsid w:val="00020ED9"/>
    <w:rsid w:val="00022D84"/>
    <w:rsid w:val="00022E7B"/>
    <w:rsid w:val="00024210"/>
    <w:rsid w:val="00025569"/>
    <w:rsid w:val="0002623C"/>
    <w:rsid w:val="00026C11"/>
    <w:rsid w:val="00026D84"/>
    <w:rsid w:val="00027BEA"/>
    <w:rsid w:val="00031C97"/>
    <w:rsid w:val="00032908"/>
    <w:rsid w:val="00033104"/>
    <w:rsid w:val="00034015"/>
    <w:rsid w:val="000361D9"/>
    <w:rsid w:val="00036ED4"/>
    <w:rsid w:val="000371F7"/>
    <w:rsid w:val="0004011A"/>
    <w:rsid w:val="00046C1B"/>
    <w:rsid w:val="0004708F"/>
    <w:rsid w:val="0004753C"/>
    <w:rsid w:val="00052E4A"/>
    <w:rsid w:val="00052F5C"/>
    <w:rsid w:val="00053E6A"/>
    <w:rsid w:val="00053F23"/>
    <w:rsid w:val="00054775"/>
    <w:rsid w:val="00054E91"/>
    <w:rsid w:val="00055512"/>
    <w:rsid w:val="00056234"/>
    <w:rsid w:val="00057ED6"/>
    <w:rsid w:val="000605E5"/>
    <w:rsid w:val="00060992"/>
    <w:rsid w:val="00061C6A"/>
    <w:rsid w:val="00066368"/>
    <w:rsid w:val="00070365"/>
    <w:rsid w:val="000710F8"/>
    <w:rsid w:val="00071391"/>
    <w:rsid w:val="0007328D"/>
    <w:rsid w:val="00073319"/>
    <w:rsid w:val="00073BA9"/>
    <w:rsid w:val="00073C96"/>
    <w:rsid w:val="00073F2F"/>
    <w:rsid w:val="00073F4E"/>
    <w:rsid w:val="000740C1"/>
    <w:rsid w:val="00074760"/>
    <w:rsid w:val="000750E0"/>
    <w:rsid w:val="000755F6"/>
    <w:rsid w:val="00077691"/>
    <w:rsid w:val="00077864"/>
    <w:rsid w:val="0008070C"/>
    <w:rsid w:val="00081C08"/>
    <w:rsid w:val="00081D1B"/>
    <w:rsid w:val="00082593"/>
    <w:rsid w:val="0008326F"/>
    <w:rsid w:val="00083655"/>
    <w:rsid w:val="000851F3"/>
    <w:rsid w:val="00085577"/>
    <w:rsid w:val="00086B61"/>
    <w:rsid w:val="00086E13"/>
    <w:rsid w:val="00090736"/>
    <w:rsid w:val="00092854"/>
    <w:rsid w:val="00093BAC"/>
    <w:rsid w:val="00093F93"/>
    <w:rsid w:val="00094AF2"/>
    <w:rsid w:val="00094C67"/>
    <w:rsid w:val="00095A5A"/>
    <w:rsid w:val="0009747A"/>
    <w:rsid w:val="000A1B16"/>
    <w:rsid w:val="000A2DCE"/>
    <w:rsid w:val="000A4C4D"/>
    <w:rsid w:val="000A4D6B"/>
    <w:rsid w:val="000A5461"/>
    <w:rsid w:val="000A6336"/>
    <w:rsid w:val="000A69F2"/>
    <w:rsid w:val="000A71BF"/>
    <w:rsid w:val="000A78A5"/>
    <w:rsid w:val="000B08D3"/>
    <w:rsid w:val="000B0C49"/>
    <w:rsid w:val="000B12C6"/>
    <w:rsid w:val="000B2993"/>
    <w:rsid w:val="000B35C0"/>
    <w:rsid w:val="000B525C"/>
    <w:rsid w:val="000B5668"/>
    <w:rsid w:val="000B5A1B"/>
    <w:rsid w:val="000B654B"/>
    <w:rsid w:val="000C29CF"/>
    <w:rsid w:val="000C44D9"/>
    <w:rsid w:val="000C4D08"/>
    <w:rsid w:val="000C671D"/>
    <w:rsid w:val="000C73AA"/>
    <w:rsid w:val="000D1B1E"/>
    <w:rsid w:val="000D2497"/>
    <w:rsid w:val="000D3033"/>
    <w:rsid w:val="000D3571"/>
    <w:rsid w:val="000D4733"/>
    <w:rsid w:val="000D5E4B"/>
    <w:rsid w:val="000E0F44"/>
    <w:rsid w:val="000E1B2E"/>
    <w:rsid w:val="000E2F48"/>
    <w:rsid w:val="000E6ABB"/>
    <w:rsid w:val="000E7309"/>
    <w:rsid w:val="000E7DB4"/>
    <w:rsid w:val="000E7F9F"/>
    <w:rsid w:val="000F0C27"/>
    <w:rsid w:val="000F0F02"/>
    <w:rsid w:val="000F2B87"/>
    <w:rsid w:val="000F31B7"/>
    <w:rsid w:val="000F3337"/>
    <w:rsid w:val="000F4897"/>
    <w:rsid w:val="000F58AD"/>
    <w:rsid w:val="000F7716"/>
    <w:rsid w:val="00100170"/>
    <w:rsid w:val="001036F7"/>
    <w:rsid w:val="00103706"/>
    <w:rsid w:val="00104FBE"/>
    <w:rsid w:val="00110A05"/>
    <w:rsid w:val="00112655"/>
    <w:rsid w:val="001140A1"/>
    <w:rsid w:val="00115CC0"/>
    <w:rsid w:val="00116472"/>
    <w:rsid w:val="00121BC2"/>
    <w:rsid w:val="001226AF"/>
    <w:rsid w:val="001265BE"/>
    <w:rsid w:val="00126B44"/>
    <w:rsid w:val="00126CBC"/>
    <w:rsid w:val="00126FAD"/>
    <w:rsid w:val="0012794F"/>
    <w:rsid w:val="00127AFC"/>
    <w:rsid w:val="00130AB1"/>
    <w:rsid w:val="00130DF6"/>
    <w:rsid w:val="001314BE"/>
    <w:rsid w:val="00134304"/>
    <w:rsid w:val="00135952"/>
    <w:rsid w:val="0013633E"/>
    <w:rsid w:val="00136AA9"/>
    <w:rsid w:val="00136AAE"/>
    <w:rsid w:val="00137029"/>
    <w:rsid w:val="00140A6E"/>
    <w:rsid w:val="001417BB"/>
    <w:rsid w:val="00142E1F"/>
    <w:rsid w:val="00143554"/>
    <w:rsid w:val="00143C99"/>
    <w:rsid w:val="001453A3"/>
    <w:rsid w:val="001458FB"/>
    <w:rsid w:val="00146F81"/>
    <w:rsid w:val="00147168"/>
    <w:rsid w:val="00147AFB"/>
    <w:rsid w:val="001519EE"/>
    <w:rsid w:val="00153AD7"/>
    <w:rsid w:val="00156BFF"/>
    <w:rsid w:val="00160B3F"/>
    <w:rsid w:val="001621F1"/>
    <w:rsid w:val="00162B5A"/>
    <w:rsid w:val="001632E7"/>
    <w:rsid w:val="00163B1D"/>
    <w:rsid w:val="00166657"/>
    <w:rsid w:val="00166DF0"/>
    <w:rsid w:val="001676C1"/>
    <w:rsid w:val="00171135"/>
    <w:rsid w:val="0017194E"/>
    <w:rsid w:val="00171FD4"/>
    <w:rsid w:val="00172BC0"/>
    <w:rsid w:val="00173432"/>
    <w:rsid w:val="00174572"/>
    <w:rsid w:val="00175C1A"/>
    <w:rsid w:val="00176FEF"/>
    <w:rsid w:val="001772FD"/>
    <w:rsid w:val="00177B5E"/>
    <w:rsid w:val="0018075A"/>
    <w:rsid w:val="00181973"/>
    <w:rsid w:val="0018351E"/>
    <w:rsid w:val="00187F5B"/>
    <w:rsid w:val="00191DCF"/>
    <w:rsid w:val="00191FC8"/>
    <w:rsid w:val="00193E19"/>
    <w:rsid w:val="00194C93"/>
    <w:rsid w:val="00194E9E"/>
    <w:rsid w:val="00194F46"/>
    <w:rsid w:val="00195FBD"/>
    <w:rsid w:val="001A2B6A"/>
    <w:rsid w:val="001A2DD6"/>
    <w:rsid w:val="001A3F9B"/>
    <w:rsid w:val="001A3FA4"/>
    <w:rsid w:val="001A5986"/>
    <w:rsid w:val="001A64A9"/>
    <w:rsid w:val="001A76BB"/>
    <w:rsid w:val="001B17B6"/>
    <w:rsid w:val="001B2940"/>
    <w:rsid w:val="001B36FF"/>
    <w:rsid w:val="001B3C15"/>
    <w:rsid w:val="001B5CAD"/>
    <w:rsid w:val="001B6A9E"/>
    <w:rsid w:val="001C1236"/>
    <w:rsid w:val="001C34FB"/>
    <w:rsid w:val="001C6241"/>
    <w:rsid w:val="001C6508"/>
    <w:rsid w:val="001C7416"/>
    <w:rsid w:val="001C75B7"/>
    <w:rsid w:val="001C7EE7"/>
    <w:rsid w:val="001D0C9D"/>
    <w:rsid w:val="001D11BA"/>
    <w:rsid w:val="001D14A4"/>
    <w:rsid w:val="001D1F35"/>
    <w:rsid w:val="001D3025"/>
    <w:rsid w:val="001D6064"/>
    <w:rsid w:val="001E0B68"/>
    <w:rsid w:val="001E1221"/>
    <w:rsid w:val="001E2695"/>
    <w:rsid w:val="001E331A"/>
    <w:rsid w:val="001E4E50"/>
    <w:rsid w:val="001E66A8"/>
    <w:rsid w:val="001E6F1E"/>
    <w:rsid w:val="001E7E55"/>
    <w:rsid w:val="001F05E2"/>
    <w:rsid w:val="001F09EA"/>
    <w:rsid w:val="001F1FEC"/>
    <w:rsid w:val="001F2596"/>
    <w:rsid w:val="001F2FFF"/>
    <w:rsid w:val="001F31FC"/>
    <w:rsid w:val="001F3AFD"/>
    <w:rsid w:val="001F3E2D"/>
    <w:rsid w:val="001F5C26"/>
    <w:rsid w:val="001F61E9"/>
    <w:rsid w:val="001F7144"/>
    <w:rsid w:val="002003FB"/>
    <w:rsid w:val="0020173E"/>
    <w:rsid w:val="00201A14"/>
    <w:rsid w:val="00202694"/>
    <w:rsid w:val="00204790"/>
    <w:rsid w:val="00204800"/>
    <w:rsid w:val="00206E7B"/>
    <w:rsid w:val="00207684"/>
    <w:rsid w:val="00211501"/>
    <w:rsid w:val="00211532"/>
    <w:rsid w:val="00212A43"/>
    <w:rsid w:val="00212D14"/>
    <w:rsid w:val="002135F7"/>
    <w:rsid w:val="002175B9"/>
    <w:rsid w:val="00217A4A"/>
    <w:rsid w:val="00223A0B"/>
    <w:rsid w:val="002240B1"/>
    <w:rsid w:val="00224977"/>
    <w:rsid w:val="00225FB8"/>
    <w:rsid w:val="00226BF9"/>
    <w:rsid w:val="00231153"/>
    <w:rsid w:val="00233065"/>
    <w:rsid w:val="002345B0"/>
    <w:rsid w:val="00235BF1"/>
    <w:rsid w:val="0023737D"/>
    <w:rsid w:val="0024056A"/>
    <w:rsid w:val="00240751"/>
    <w:rsid w:val="00242605"/>
    <w:rsid w:val="002431D6"/>
    <w:rsid w:val="002473FD"/>
    <w:rsid w:val="002475FF"/>
    <w:rsid w:val="00250562"/>
    <w:rsid w:val="002508B8"/>
    <w:rsid w:val="002536C4"/>
    <w:rsid w:val="00253A21"/>
    <w:rsid w:val="00254F0E"/>
    <w:rsid w:val="00254FD1"/>
    <w:rsid w:val="0025585A"/>
    <w:rsid w:val="00255951"/>
    <w:rsid w:val="002560B9"/>
    <w:rsid w:val="00256EB0"/>
    <w:rsid w:val="002612CA"/>
    <w:rsid w:val="0026310B"/>
    <w:rsid w:val="002643F5"/>
    <w:rsid w:val="00265852"/>
    <w:rsid w:val="00265D83"/>
    <w:rsid w:val="0026609D"/>
    <w:rsid w:val="00266953"/>
    <w:rsid w:val="00267054"/>
    <w:rsid w:val="002671FA"/>
    <w:rsid w:val="00270FE9"/>
    <w:rsid w:val="00271FFE"/>
    <w:rsid w:val="00272346"/>
    <w:rsid w:val="0027262C"/>
    <w:rsid w:val="002730CA"/>
    <w:rsid w:val="002759B2"/>
    <w:rsid w:val="002769EB"/>
    <w:rsid w:val="00277366"/>
    <w:rsid w:val="00277621"/>
    <w:rsid w:val="00281659"/>
    <w:rsid w:val="00283842"/>
    <w:rsid w:val="00283C9B"/>
    <w:rsid w:val="00287607"/>
    <w:rsid w:val="00287B94"/>
    <w:rsid w:val="00292284"/>
    <w:rsid w:val="00292B62"/>
    <w:rsid w:val="002937AC"/>
    <w:rsid w:val="002950C7"/>
    <w:rsid w:val="002A2198"/>
    <w:rsid w:val="002A562E"/>
    <w:rsid w:val="002A785D"/>
    <w:rsid w:val="002B0362"/>
    <w:rsid w:val="002B07EA"/>
    <w:rsid w:val="002B2403"/>
    <w:rsid w:val="002B2907"/>
    <w:rsid w:val="002B4FC9"/>
    <w:rsid w:val="002B5F00"/>
    <w:rsid w:val="002B61FB"/>
    <w:rsid w:val="002B743F"/>
    <w:rsid w:val="002C1100"/>
    <w:rsid w:val="002C1168"/>
    <w:rsid w:val="002C1F30"/>
    <w:rsid w:val="002C39E8"/>
    <w:rsid w:val="002C4551"/>
    <w:rsid w:val="002C6569"/>
    <w:rsid w:val="002C6728"/>
    <w:rsid w:val="002C780E"/>
    <w:rsid w:val="002C796C"/>
    <w:rsid w:val="002C7D4B"/>
    <w:rsid w:val="002C7DB2"/>
    <w:rsid w:val="002D0F80"/>
    <w:rsid w:val="002D19FB"/>
    <w:rsid w:val="002E076A"/>
    <w:rsid w:val="002E07FB"/>
    <w:rsid w:val="002E1350"/>
    <w:rsid w:val="002E2B32"/>
    <w:rsid w:val="002E5097"/>
    <w:rsid w:val="002E61F1"/>
    <w:rsid w:val="002E649B"/>
    <w:rsid w:val="002E788D"/>
    <w:rsid w:val="002F0A91"/>
    <w:rsid w:val="002F0DE0"/>
    <w:rsid w:val="002F3036"/>
    <w:rsid w:val="002F3F8B"/>
    <w:rsid w:val="002F4045"/>
    <w:rsid w:val="002F508B"/>
    <w:rsid w:val="002F6F02"/>
    <w:rsid w:val="002F7289"/>
    <w:rsid w:val="002F7431"/>
    <w:rsid w:val="00300082"/>
    <w:rsid w:val="00300816"/>
    <w:rsid w:val="00300C08"/>
    <w:rsid w:val="00301E04"/>
    <w:rsid w:val="00306EE0"/>
    <w:rsid w:val="00310515"/>
    <w:rsid w:val="0031117A"/>
    <w:rsid w:val="00312230"/>
    <w:rsid w:val="003126B9"/>
    <w:rsid w:val="00312B8B"/>
    <w:rsid w:val="00313A16"/>
    <w:rsid w:val="00316395"/>
    <w:rsid w:val="00316991"/>
    <w:rsid w:val="00317233"/>
    <w:rsid w:val="00317870"/>
    <w:rsid w:val="00321011"/>
    <w:rsid w:val="00321C16"/>
    <w:rsid w:val="0032209E"/>
    <w:rsid w:val="00322137"/>
    <w:rsid w:val="00323369"/>
    <w:rsid w:val="00323C87"/>
    <w:rsid w:val="00324FA1"/>
    <w:rsid w:val="003255B8"/>
    <w:rsid w:val="00326E5D"/>
    <w:rsid w:val="003301AC"/>
    <w:rsid w:val="0033097C"/>
    <w:rsid w:val="00330EE8"/>
    <w:rsid w:val="003315DE"/>
    <w:rsid w:val="0033376E"/>
    <w:rsid w:val="00335269"/>
    <w:rsid w:val="003365F7"/>
    <w:rsid w:val="00340496"/>
    <w:rsid w:val="00343254"/>
    <w:rsid w:val="0034345A"/>
    <w:rsid w:val="00344639"/>
    <w:rsid w:val="00345DF1"/>
    <w:rsid w:val="0034620E"/>
    <w:rsid w:val="00347F56"/>
    <w:rsid w:val="00351669"/>
    <w:rsid w:val="0035458B"/>
    <w:rsid w:val="00355186"/>
    <w:rsid w:val="003553DA"/>
    <w:rsid w:val="00355714"/>
    <w:rsid w:val="00355D2F"/>
    <w:rsid w:val="003568B2"/>
    <w:rsid w:val="00357852"/>
    <w:rsid w:val="00361B80"/>
    <w:rsid w:val="00361FD4"/>
    <w:rsid w:val="00362201"/>
    <w:rsid w:val="00363450"/>
    <w:rsid w:val="00364D6B"/>
    <w:rsid w:val="003662DD"/>
    <w:rsid w:val="00366CCA"/>
    <w:rsid w:val="00366F45"/>
    <w:rsid w:val="003704A2"/>
    <w:rsid w:val="0037203A"/>
    <w:rsid w:val="00372B0F"/>
    <w:rsid w:val="003736D9"/>
    <w:rsid w:val="0037577B"/>
    <w:rsid w:val="003758FA"/>
    <w:rsid w:val="0037593A"/>
    <w:rsid w:val="00376641"/>
    <w:rsid w:val="003769A3"/>
    <w:rsid w:val="003769F9"/>
    <w:rsid w:val="00377057"/>
    <w:rsid w:val="00380988"/>
    <w:rsid w:val="00384348"/>
    <w:rsid w:val="0038624A"/>
    <w:rsid w:val="003865A3"/>
    <w:rsid w:val="00387408"/>
    <w:rsid w:val="00387E36"/>
    <w:rsid w:val="0039243A"/>
    <w:rsid w:val="0039384E"/>
    <w:rsid w:val="00394B75"/>
    <w:rsid w:val="00396EAE"/>
    <w:rsid w:val="0039722E"/>
    <w:rsid w:val="00397726"/>
    <w:rsid w:val="003977A9"/>
    <w:rsid w:val="00397856"/>
    <w:rsid w:val="003A3F15"/>
    <w:rsid w:val="003A411E"/>
    <w:rsid w:val="003A4E60"/>
    <w:rsid w:val="003A7412"/>
    <w:rsid w:val="003B0247"/>
    <w:rsid w:val="003B0F41"/>
    <w:rsid w:val="003B1691"/>
    <w:rsid w:val="003B206D"/>
    <w:rsid w:val="003B48D8"/>
    <w:rsid w:val="003B4F65"/>
    <w:rsid w:val="003B51B3"/>
    <w:rsid w:val="003B5440"/>
    <w:rsid w:val="003B5468"/>
    <w:rsid w:val="003B63A1"/>
    <w:rsid w:val="003B72EE"/>
    <w:rsid w:val="003C14AA"/>
    <w:rsid w:val="003C2254"/>
    <w:rsid w:val="003C27E7"/>
    <w:rsid w:val="003C4215"/>
    <w:rsid w:val="003C5820"/>
    <w:rsid w:val="003C5B92"/>
    <w:rsid w:val="003C695B"/>
    <w:rsid w:val="003C7FD0"/>
    <w:rsid w:val="003D01D9"/>
    <w:rsid w:val="003D0A16"/>
    <w:rsid w:val="003D0B4E"/>
    <w:rsid w:val="003D2143"/>
    <w:rsid w:val="003D29F0"/>
    <w:rsid w:val="003D32E9"/>
    <w:rsid w:val="003D4F92"/>
    <w:rsid w:val="003D5008"/>
    <w:rsid w:val="003D74A0"/>
    <w:rsid w:val="003E31F6"/>
    <w:rsid w:val="003E391A"/>
    <w:rsid w:val="003E4A2C"/>
    <w:rsid w:val="003E4CA0"/>
    <w:rsid w:val="003E51CF"/>
    <w:rsid w:val="003E7680"/>
    <w:rsid w:val="003E7B2B"/>
    <w:rsid w:val="003F12FB"/>
    <w:rsid w:val="003F3427"/>
    <w:rsid w:val="003F3C2C"/>
    <w:rsid w:val="003F50C2"/>
    <w:rsid w:val="003F71E6"/>
    <w:rsid w:val="003F7926"/>
    <w:rsid w:val="0040024B"/>
    <w:rsid w:val="004002AE"/>
    <w:rsid w:val="00402C89"/>
    <w:rsid w:val="00403001"/>
    <w:rsid w:val="0040318A"/>
    <w:rsid w:val="00404EF2"/>
    <w:rsid w:val="0040639B"/>
    <w:rsid w:val="0040673E"/>
    <w:rsid w:val="00407C2A"/>
    <w:rsid w:val="00410855"/>
    <w:rsid w:val="00410B9A"/>
    <w:rsid w:val="0041292B"/>
    <w:rsid w:val="0041306E"/>
    <w:rsid w:val="00414D2D"/>
    <w:rsid w:val="00415B05"/>
    <w:rsid w:val="00415FC7"/>
    <w:rsid w:val="0041729A"/>
    <w:rsid w:val="00420006"/>
    <w:rsid w:val="00422CC0"/>
    <w:rsid w:val="00422D64"/>
    <w:rsid w:val="004239EF"/>
    <w:rsid w:val="00423C94"/>
    <w:rsid w:val="00423D11"/>
    <w:rsid w:val="00425CFF"/>
    <w:rsid w:val="00426C46"/>
    <w:rsid w:val="00427296"/>
    <w:rsid w:val="0043237C"/>
    <w:rsid w:val="004327C3"/>
    <w:rsid w:val="004335A5"/>
    <w:rsid w:val="00437066"/>
    <w:rsid w:val="0044230F"/>
    <w:rsid w:val="00442F58"/>
    <w:rsid w:val="0044362F"/>
    <w:rsid w:val="00443860"/>
    <w:rsid w:val="004440BA"/>
    <w:rsid w:val="00444327"/>
    <w:rsid w:val="00445F44"/>
    <w:rsid w:val="00446032"/>
    <w:rsid w:val="00446C34"/>
    <w:rsid w:val="00450044"/>
    <w:rsid w:val="0045104A"/>
    <w:rsid w:val="00451B29"/>
    <w:rsid w:val="00451C24"/>
    <w:rsid w:val="0045632E"/>
    <w:rsid w:val="00456EA3"/>
    <w:rsid w:val="004572F5"/>
    <w:rsid w:val="0045798E"/>
    <w:rsid w:val="00460263"/>
    <w:rsid w:val="00460F06"/>
    <w:rsid w:val="00461822"/>
    <w:rsid w:val="00462A1A"/>
    <w:rsid w:val="00462EB3"/>
    <w:rsid w:val="00463740"/>
    <w:rsid w:val="00463B32"/>
    <w:rsid w:val="004640FA"/>
    <w:rsid w:val="0046575E"/>
    <w:rsid w:val="00466992"/>
    <w:rsid w:val="00471E62"/>
    <w:rsid w:val="00472E83"/>
    <w:rsid w:val="00473DFB"/>
    <w:rsid w:val="004744D8"/>
    <w:rsid w:val="00474B13"/>
    <w:rsid w:val="0047588A"/>
    <w:rsid w:val="0047693D"/>
    <w:rsid w:val="004773DE"/>
    <w:rsid w:val="00480250"/>
    <w:rsid w:val="00481FA0"/>
    <w:rsid w:val="00483C25"/>
    <w:rsid w:val="00483C56"/>
    <w:rsid w:val="004855EE"/>
    <w:rsid w:val="00485F59"/>
    <w:rsid w:val="00490850"/>
    <w:rsid w:val="004908F2"/>
    <w:rsid w:val="00493576"/>
    <w:rsid w:val="00493C17"/>
    <w:rsid w:val="00496122"/>
    <w:rsid w:val="00496682"/>
    <w:rsid w:val="0049691A"/>
    <w:rsid w:val="00497852"/>
    <w:rsid w:val="004A14D3"/>
    <w:rsid w:val="004A19C4"/>
    <w:rsid w:val="004A2DF4"/>
    <w:rsid w:val="004A33BA"/>
    <w:rsid w:val="004A467C"/>
    <w:rsid w:val="004A5415"/>
    <w:rsid w:val="004A5913"/>
    <w:rsid w:val="004A7020"/>
    <w:rsid w:val="004A7055"/>
    <w:rsid w:val="004A78CE"/>
    <w:rsid w:val="004B084B"/>
    <w:rsid w:val="004B0DF8"/>
    <w:rsid w:val="004B184D"/>
    <w:rsid w:val="004B3E0B"/>
    <w:rsid w:val="004B3F8E"/>
    <w:rsid w:val="004B4055"/>
    <w:rsid w:val="004B4E56"/>
    <w:rsid w:val="004B64BD"/>
    <w:rsid w:val="004B69EB"/>
    <w:rsid w:val="004B6BE9"/>
    <w:rsid w:val="004B714F"/>
    <w:rsid w:val="004C1644"/>
    <w:rsid w:val="004C2A62"/>
    <w:rsid w:val="004C381F"/>
    <w:rsid w:val="004C39BB"/>
    <w:rsid w:val="004C45B6"/>
    <w:rsid w:val="004C4ACE"/>
    <w:rsid w:val="004C665E"/>
    <w:rsid w:val="004C78C2"/>
    <w:rsid w:val="004D1D2A"/>
    <w:rsid w:val="004D1FAD"/>
    <w:rsid w:val="004D2411"/>
    <w:rsid w:val="004E0E14"/>
    <w:rsid w:val="004E11F1"/>
    <w:rsid w:val="004E1300"/>
    <w:rsid w:val="004E1DDF"/>
    <w:rsid w:val="004E2271"/>
    <w:rsid w:val="004E51AB"/>
    <w:rsid w:val="004E63AE"/>
    <w:rsid w:val="004E7FA9"/>
    <w:rsid w:val="004F09CA"/>
    <w:rsid w:val="004F553D"/>
    <w:rsid w:val="004F6709"/>
    <w:rsid w:val="004F6B24"/>
    <w:rsid w:val="00500267"/>
    <w:rsid w:val="0050039C"/>
    <w:rsid w:val="00501E1F"/>
    <w:rsid w:val="00501EF9"/>
    <w:rsid w:val="0050235D"/>
    <w:rsid w:val="0050349A"/>
    <w:rsid w:val="00504CB9"/>
    <w:rsid w:val="00505BEF"/>
    <w:rsid w:val="00505FAB"/>
    <w:rsid w:val="005079AA"/>
    <w:rsid w:val="00507D21"/>
    <w:rsid w:val="00510E3C"/>
    <w:rsid w:val="0051173B"/>
    <w:rsid w:val="0051303F"/>
    <w:rsid w:val="0052004F"/>
    <w:rsid w:val="0052184F"/>
    <w:rsid w:val="005243B6"/>
    <w:rsid w:val="0052584D"/>
    <w:rsid w:val="005258D6"/>
    <w:rsid w:val="00527055"/>
    <w:rsid w:val="00532A44"/>
    <w:rsid w:val="00535DA1"/>
    <w:rsid w:val="00536875"/>
    <w:rsid w:val="00537692"/>
    <w:rsid w:val="00540487"/>
    <w:rsid w:val="00541E73"/>
    <w:rsid w:val="0054298A"/>
    <w:rsid w:val="00542AE4"/>
    <w:rsid w:val="00543EEF"/>
    <w:rsid w:val="00547EF6"/>
    <w:rsid w:val="00550460"/>
    <w:rsid w:val="00551885"/>
    <w:rsid w:val="00551F10"/>
    <w:rsid w:val="005537A6"/>
    <w:rsid w:val="00553C22"/>
    <w:rsid w:val="00554A36"/>
    <w:rsid w:val="00555C5F"/>
    <w:rsid w:val="00555D3A"/>
    <w:rsid w:val="00556DA8"/>
    <w:rsid w:val="00561EC3"/>
    <w:rsid w:val="005632BD"/>
    <w:rsid w:val="00564530"/>
    <w:rsid w:val="00565170"/>
    <w:rsid w:val="00565829"/>
    <w:rsid w:val="00567CDB"/>
    <w:rsid w:val="00574355"/>
    <w:rsid w:val="00575BBE"/>
    <w:rsid w:val="0057666F"/>
    <w:rsid w:val="005801BC"/>
    <w:rsid w:val="0058120A"/>
    <w:rsid w:val="00583298"/>
    <w:rsid w:val="005839EA"/>
    <w:rsid w:val="005843A6"/>
    <w:rsid w:val="00586616"/>
    <w:rsid w:val="005873B4"/>
    <w:rsid w:val="005876F9"/>
    <w:rsid w:val="00587FB6"/>
    <w:rsid w:val="0059039A"/>
    <w:rsid w:val="00593E96"/>
    <w:rsid w:val="00594B8B"/>
    <w:rsid w:val="005975D2"/>
    <w:rsid w:val="00597D7F"/>
    <w:rsid w:val="005A1A8C"/>
    <w:rsid w:val="005A2B43"/>
    <w:rsid w:val="005A4328"/>
    <w:rsid w:val="005B11B5"/>
    <w:rsid w:val="005B2663"/>
    <w:rsid w:val="005B2D54"/>
    <w:rsid w:val="005B4206"/>
    <w:rsid w:val="005B49F6"/>
    <w:rsid w:val="005B55D8"/>
    <w:rsid w:val="005B5D5D"/>
    <w:rsid w:val="005B7BEB"/>
    <w:rsid w:val="005B7F06"/>
    <w:rsid w:val="005C0408"/>
    <w:rsid w:val="005C0D69"/>
    <w:rsid w:val="005C1EFF"/>
    <w:rsid w:val="005C45C8"/>
    <w:rsid w:val="005C5792"/>
    <w:rsid w:val="005C5F5E"/>
    <w:rsid w:val="005C740F"/>
    <w:rsid w:val="005C77E6"/>
    <w:rsid w:val="005D0F26"/>
    <w:rsid w:val="005D2646"/>
    <w:rsid w:val="005D5875"/>
    <w:rsid w:val="005D588F"/>
    <w:rsid w:val="005D7F70"/>
    <w:rsid w:val="005E079F"/>
    <w:rsid w:val="005E0826"/>
    <w:rsid w:val="005E0E48"/>
    <w:rsid w:val="005E51DE"/>
    <w:rsid w:val="005E699B"/>
    <w:rsid w:val="005E7C56"/>
    <w:rsid w:val="005F1186"/>
    <w:rsid w:val="005F177B"/>
    <w:rsid w:val="005F269A"/>
    <w:rsid w:val="005F71A6"/>
    <w:rsid w:val="005F79BB"/>
    <w:rsid w:val="00600DDB"/>
    <w:rsid w:val="006016FA"/>
    <w:rsid w:val="0060175B"/>
    <w:rsid w:val="00601BB9"/>
    <w:rsid w:val="0060275E"/>
    <w:rsid w:val="006032A8"/>
    <w:rsid w:val="006069D7"/>
    <w:rsid w:val="00607063"/>
    <w:rsid w:val="0060769C"/>
    <w:rsid w:val="0060787E"/>
    <w:rsid w:val="006119E8"/>
    <w:rsid w:val="00611B1E"/>
    <w:rsid w:val="00613124"/>
    <w:rsid w:val="00615ECE"/>
    <w:rsid w:val="006161F2"/>
    <w:rsid w:val="006178BD"/>
    <w:rsid w:val="00620521"/>
    <w:rsid w:val="00621D95"/>
    <w:rsid w:val="00621F84"/>
    <w:rsid w:val="006233C8"/>
    <w:rsid w:val="00624998"/>
    <w:rsid w:val="00624C27"/>
    <w:rsid w:val="00625246"/>
    <w:rsid w:val="006252BB"/>
    <w:rsid w:val="00626C9A"/>
    <w:rsid w:val="00627596"/>
    <w:rsid w:val="00627AD9"/>
    <w:rsid w:val="00627EF8"/>
    <w:rsid w:val="00630679"/>
    <w:rsid w:val="00631EE7"/>
    <w:rsid w:val="0063201B"/>
    <w:rsid w:val="006328BD"/>
    <w:rsid w:val="0063347E"/>
    <w:rsid w:val="0063582B"/>
    <w:rsid w:val="006404F7"/>
    <w:rsid w:val="0064059B"/>
    <w:rsid w:val="00640D02"/>
    <w:rsid w:val="006410DB"/>
    <w:rsid w:val="00642739"/>
    <w:rsid w:val="00642A23"/>
    <w:rsid w:val="0064371D"/>
    <w:rsid w:val="00644F71"/>
    <w:rsid w:val="00645C34"/>
    <w:rsid w:val="0064734D"/>
    <w:rsid w:val="00647E25"/>
    <w:rsid w:val="00650ACC"/>
    <w:rsid w:val="00651908"/>
    <w:rsid w:val="006519B8"/>
    <w:rsid w:val="00653C9F"/>
    <w:rsid w:val="00654A01"/>
    <w:rsid w:val="00656B96"/>
    <w:rsid w:val="00656CF7"/>
    <w:rsid w:val="0065774C"/>
    <w:rsid w:val="00660637"/>
    <w:rsid w:val="00660754"/>
    <w:rsid w:val="00661A86"/>
    <w:rsid w:val="00662C63"/>
    <w:rsid w:val="00664685"/>
    <w:rsid w:val="00664A10"/>
    <w:rsid w:val="0066524C"/>
    <w:rsid w:val="006666BA"/>
    <w:rsid w:val="00667469"/>
    <w:rsid w:val="00667FBF"/>
    <w:rsid w:val="0067334D"/>
    <w:rsid w:val="00674AD5"/>
    <w:rsid w:val="00676FFD"/>
    <w:rsid w:val="006807EC"/>
    <w:rsid w:val="00682F4F"/>
    <w:rsid w:val="00684553"/>
    <w:rsid w:val="006855E4"/>
    <w:rsid w:val="006876E2"/>
    <w:rsid w:val="006916B0"/>
    <w:rsid w:val="0069369A"/>
    <w:rsid w:val="006943A9"/>
    <w:rsid w:val="006953E4"/>
    <w:rsid w:val="00696821"/>
    <w:rsid w:val="00697B58"/>
    <w:rsid w:val="006A039A"/>
    <w:rsid w:val="006A063D"/>
    <w:rsid w:val="006A0B84"/>
    <w:rsid w:val="006A122A"/>
    <w:rsid w:val="006A1260"/>
    <w:rsid w:val="006A2FC1"/>
    <w:rsid w:val="006A4447"/>
    <w:rsid w:val="006A54C5"/>
    <w:rsid w:val="006A5CC6"/>
    <w:rsid w:val="006B1E76"/>
    <w:rsid w:val="006B2C2C"/>
    <w:rsid w:val="006B3024"/>
    <w:rsid w:val="006B3C7D"/>
    <w:rsid w:val="006B5F7C"/>
    <w:rsid w:val="006B6084"/>
    <w:rsid w:val="006B6CB1"/>
    <w:rsid w:val="006C0701"/>
    <w:rsid w:val="006C1432"/>
    <w:rsid w:val="006C1CA1"/>
    <w:rsid w:val="006C23B4"/>
    <w:rsid w:val="006C2B25"/>
    <w:rsid w:val="006C2B56"/>
    <w:rsid w:val="006C3288"/>
    <w:rsid w:val="006C4734"/>
    <w:rsid w:val="006C4D76"/>
    <w:rsid w:val="006C4ED4"/>
    <w:rsid w:val="006C5541"/>
    <w:rsid w:val="006C76F5"/>
    <w:rsid w:val="006D0F9F"/>
    <w:rsid w:val="006D1FA3"/>
    <w:rsid w:val="006D25F1"/>
    <w:rsid w:val="006D2FDF"/>
    <w:rsid w:val="006D38BF"/>
    <w:rsid w:val="006D3C56"/>
    <w:rsid w:val="006D52C2"/>
    <w:rsid w:val="006D5509"/>
    <w:rsid w:val="006D57DB"/>
    <w:rsid w:val="006D7427"/>
    <w:rsid w:val="006E087E"/>
    <w:rsid w:val="006E1698"/>
    <w:rsid w:val="006E1D19"/>
    <w:rsid w:val="006E3012"/>
    <w:rsid w:val="006E4392"/>
    <w:rsid w:val="006F344C"/>
    <w:rsid w:val="006F3C19"/>
    <w:rsid w:val="006F50B2"/>
    <w:rsid w:val="006F5922"/>
    <w:rsid w:val="006F5C4E"/>
    <w:rsid w:val="006F6464"/>
    <w:rsid w:val="006F6A08"/>
    <w:rsid w:val="006F6FCE"/>
    <w:rsid w:val="007009D2"/>
    <w:rsid w:val="00701598"/>
    <w:rsid w:val="00703046"/>
    <w:rsid w:val="00703DA9"/>
    <w:rsid w:val="00704876"/>
    <w:rsid w:val="007054CE"/>
    <w:rsid w:val="0070648C"/>
    <w:rsid w:val="00710BA2"/>
    <w:rsid w:val="00711835"/>
    <w:rsid w:val="007118E5"/>
    <w:rsid w:val="007121EE"/>
    <w:rsid w:val="0071595D"/>
    <w:rsid w:val="007175A3"/>
    <w:rsid w:val="007175D6"/>
    <w:rsid w:val="0071799E"/>
    <w:rsid w:val="00720737"/>
    <w:rsid w:val="00722B76"/>
    <w:rsid w:val="00724988"/>
    <w:rsid w:val="00724B32"/>
    <w:rsid w:val="00725CD1"/>
    <w:rsid w:val="00727D92"/>
    <w:rsid w:val="00727E54"/>
    <w:rsid w:val="00727EA3"/>
    <w:rsid w:val="00730929"/>
    <w:rsid w:val="00731998"/>
    <w:rsid w:val="00731EB8"/>
    <w:rsid w:val="00731F75"/>
    <w:rsid w:val="00732314"/>
    <w:rsid w:val="007339ED"/>
    <w:rsid w:val="0073545D"/>
    <w:rsid w:val="00735EFA"/>
    <w:rsid w:val="007364D2"/>
    <w:rsid w:val="0073696C"/>
    <w:rsid w:val="007404F5"/>
    <w:rsid w:val="00741331"/>
    <w:rsid w:val="007429F6"/>
    <w:rsid w:val="00744BEA"/>
    <w:rsid w:val="00747AEE"/>
    <w:rsid w:val="00747DFE"/>
    <w:rsid w:val="0075097D"/>
    <w:rsid w:val="0075215F"/>
    <w:rsid w:val="007527A5"/>
    <w:rsid w:val="007537C0"/>
    <w:rsid w:val="00756D9A"/>
    <w:rsid w:val="00757332"/>
    <w:rsid w:val="007574A9"/>
    <w:rsid w:val="007574AD"/>
    <w:rsid w:val="00757A7E"/>
    <w:rsid w:val="007615CC"/>
    <w:rsid w:val="00762047"/>
    <w:rsid w:val="007626D0"/>
    <w:rsid w:val="00762EDC"/>
    <w:rsid w:val="007641F0"/>
    <w:rsid w:val="0076445C"/>
    <w:rsid w:val="00764D6A"/>
    <w:rsid w:val="007678F3"/>
    <w:rsid w:val="00772136"/>
    <w:rsid w:val="00772F5E"/>
    <w:rsid w:val="00773745"/>
    <w:rsid w:val="0077435F"/>
    <w:rsid w:val="007755F8"/>
    <w:rsid w:val="0077784D"/>
    <w:rsid w:val="0078290A"/>
    <w:rsid w:val="00783128"/>
    <w:rsid w:val="00783C14"/>
    <w:rsid w:val="00785B29"/>
    <w:rsid w:val="00785B42"/>
    <w:rsid w:val="007879FF"/>
    <w:rsid w:val="00787C41"/>
    <w:rsid w:val="0079157E"/>
    <w:rsid w:val="00791EF2"/>
    <w:rsid w:val="00794421"/>
    <w:rsid w:val="0079476B"/>
    <w:rsid w:val="00797087"/>
    <w:rsid w:val="007A018B"/>
    <w:rsid w:val="007A0721"/>
    <w:rsid w:val="007A1AA8"/>
    <w:rsid w:val="007A2305"/>
    <w:rsid w:val="007A6664"/>
    <w:rsid w:val="007A7688"/>
    <w:rsid w:val="007B068D"/>
    <w:rsid w:val="007B156B"/>
    <w:rsid w:val="007B2070"/>
    <w:rsid w:val="007B27BE"/>
    <w:rsid w:val="007B3279"/>
    <w:rsid w:val="007B346C"/>
    <w:rsid w:val="007B4623"/>
    <w:rsid w:val="007B4AF9"/>
    <w:rsid w:val="007B4DCF"/>
    <w:rsid w:val="007B51A2"/>
    <w:rsid w:val="007B7BED"/>
    <w:rsid w:val="007C117A"/>
    <w:rsid w:val="007C13B1"/>
    <w:rsid w:val="007C1BE3"/>
    <w:rsid w:val="007C2235"/>
    <w:rsid w:val="007C235C"/>
    <w:rsid w:val="007C253C"/>
    <w:rsid w:val="007C2874"/>
    <w:rsid w:val="007C4393"/>
    <w:rsid w:val="007C51C8"/>
    <w:rsid w:val="007D0A39"/>
    <w:rsid w:val="007D3B15"/>
    <w:rsid w:val="007D5347"/>
    <w:rsid w:val="007D5C5C"/>
    <w:rsid w:val="007E16AD"/>
    <w:rsid w:val="007E1B57"/>
    <w:rsid w:val="007E2C3A"/>
    <w:rsid w:val="007E425F"/>
    <w:rsid w:val="007E4A31"/>
    <w:rsid w:val="007E521C"/>
    <w:rsid w:val="007E5321"/>
    <w:rsid w:val="007E5EC0"/>
    <w:rsid w:val="007E6601"/>
    <w:rsid w:val="007E779A"/>
    <w:rsid w:val="007E7DB8"/>
    <w:rsid w:val="007E7E96"/>
    <w:rsid w:val="007F0A23"/>
    <w:rsid w:val="007F58C6"/>
    <w:rsid w:val="008020C4"/>
    <w:rsid w:val="00802716"/>
    <w:rsid w:val="00804B15"/>
    <w:rsid w:val="0080517F"/>
    <w:rsid w:val="008057D0"/>
    <w:rsid w:val="00805AFF"/>
    <w:rsid w:val="00805E6D"/>
    <w:rsid w:val="008108B2"/>
    <w:rsid w:val="0081126B"/>
    <w:rsid w:val="00811332"/>
    <w:rsid w:val="00811552"/>
    <w:rsid w:val="0081155D"/>
    <w:rsid w:val="00811A8E"/>
    <w:rsid w:val="008147C2"/>
    <w:rsid w:val="00815F7C"/>
    <w:rsid w:val="00820A33"/>
    <w:rsid w:val="0082153B"/>
    <w:rsid w:val="00821C1B"/>
    <w:rsid w:val="0082212D"/>
    <w:rsid w:val="00822971"/>
    <w:rsid w:val="00822B51"/>
    <w:rsid w:val="008238D6"/>
    <w:rsid w:val="00824B31"/>
    <w:rsid w:val="00825AA5"/>
    <w:rsid w:val="00826E00"/>
    <w:rsid w:val="008308A0"/>
    <w:rsid w:val="00830A9B"/>
    <w:rsid w:val="00831427"/>
    <w:rsid w:val="00831AA0"/>
    <w:rsid w:val="008333FA"/>
    <w:rsid w:val="00834AC1"/>
    <w:rsid w:val="0083582D"/>
    <w:rsid w:val="00835A5C"/>
    <w:rsid w:val="008366B0"/>
    <w:rsid w:val="00840279"/>
    <w:rsid w:val="00844429"/>
    <w:rsid w:val="00844672"/>
    <w:rsid w:val="00846D13"/>
    <w:rsid w:val="008502F1"/>
    <w:rsid w:val="00850FFF"/>
    <w:rsid w:val="008518BC"/>
    <w:rsid w:val="00854A94"/>
    <w:rsid w:val="00855C34"/>
    <w:rsid w:val="00856067"/>
    <w:rsid w:val="00857511"/>
    <w:rsid w:val="00857AF1"/>
    <w:rsid w:val="00857E7F"/>
    <w:rsid w:val="00861E46"/>
    <w:rsid w:val="008623CF"/>
    <w:rsid w:val="00862D32"/>
    <w:rsid w:val="008636B0"/>
    <w:rsid w:val="00863D8C"/>
    <w:rsid w:val="00864C4E"/>
    <w:rsid w:val="00864D38"/>
    <w:rsid w:val="00865147"/>
    <w:rsid w:val="00866776"/>
    <w:rsid w:val="00866A7F"/>
    <w:rsid w:val="008672DF"/>
    <w:rsid w:val="00867717"/>
    <w:rsid w:val="00872DFE"/>
    <w:rsid w:val="008730A2"/>
    <w:rsid w:val="008749FF"/>
    <w:rsid w:val="00874F7D"/>
    <w:rsid w:val="00875D29"/>
    <w:rsid w:val="00875F25"/>
    <w:rsid w:val="00877F69"/>
    <w:rsid w:val="00880BDB"/>
    <w:rsid w:val="008812A2"/>
    <w:rsid w:val="00881A49"/>
    <w:rsid w:val="008823B2"/>
    <w:rsid w:val="00883887"/>
    <w:rsid w:val="00884155"/>
    <w:rsid w:val="00884223"/>
    <w:rsid w:val="0088475D"/>
    <w:rsid w:val="00885106"/>
    <w:rsid w:val="008870A1"/>
    <w:rsid w:val="00887901"/>
    <w:rsid w:val="00887B9D"/>
    <w:rsid w:val="008909A7"/>
    <w:rsid w:val="0089199E"/>
    <w:rsid w:val="00891FB7"/>
    <w:rsid w:val="00892004"/>
    <w:rsid w:val="008973FF"/>
    <w:rsid w:val="00897906"/>
    <w:rsid w:val="008A01CB"/>
    <w:rsid w:val="008A032E"/>
    <w:rsid w:val="008A0E75"/>
    <w:rsid w:val="008A16D6"/>
    <w:rsid w:val="008A23BC"/>
    <w:rsid w:val="008A2A42"/>
    <w:rsid w:val="008A2CB1"/>
    <w:rsid w:val="008A3F03"/>
    <w:rsid w:val="008A4932"/>
    <w:rsid w:val="008A544F"/>
    <w:rsid w:val="008A5CAA"/>
    <w:rsid w:val="008B0A8A"/>
    <w:rsid w:val="008B2D0C"/>
    <w:rsid w:val="008B345E"/>
    <w:rsid w:val="008B5A00"/>
    <w:rsid w:val="008B7EFC"/>
    <w:rsid w:val="008C2EBC"/>
    <w:rsid w:val="008C3F53"/>
    <w:rsid w:val="008C46F9"/>
    <w:rsid w:val="008C5533"/>
    <w:rsid w:val="008D0B8F"/>
    <w:rsid w:val="008D1376"/>
    <w:rsid w:val="008D1C6D"/>
    <w:rsid w:val="008D1F24"/>
    <w:rsid w:val="008D4112"/>
    <w:rsid w:val="008D5BB1"/>
    <w:rsid w:val="008D63C2"/>
    <w:rsid w:val="008E0263"/>
    <w:rsid w:val="008E1034"/>
    <w:rsid w:val="008E122A"/>
    <w:rsid w:val="008E2060"/>
    <w:rsid w:val="008E3790"/>
    <w:rsid w:val="008E5AFF"/>
    <w:rsid w:val="008E5D1B"/>
    <w:rsid w:val="008E6A98"/>
    <w:rsid w:val="008E7740"/>
    <w:rsid w:val="008F11A2"/>
    <w:rsid w:val="008F2D1A"/>
    <w:rsid w:val="008F2DE5"/>
    <w:rsid w:val="008F3B86"/>
    <w:rsid w:val="008F57D0"/>
    <w:rsid w:val="008F6829"/>
    <w:rsid w:val="008F6DC5"/>
    <w:rsid w:val="008F7417"/>
    <w:rsid w:val="00904436"/>
    <w:rsid w:val="00904804"/>
    <w:rsid w:val="00905752"/>
    <w:rsid w:val="009061BE"/>
    <w:rsid w:val="00906873"/>
    <w:rsid w:val="0090690F"/>
    <w:rsid w:val="00907403"/>
    <w:rsid w:val="00910F8E"/>
    <w:rsid w:val="00912522"/>
    <w:rsid w:val="0091271B"/>
    <w:rsid w:val="00914306"/>
    <w:rsid w:val="00916C5B"/>
    <w:rsid w:val="00917C27"/>
    <w:rsid w:val="00920944"/>
    <w:rsid w:val="0092457F"/>
    <w:rsid w:val="00924F40"/>
    <w:rsid w:val="0092747D"/>
    <w:rsid w:val="00927578"/>
    <w:rsid w:val="009316C1"/>
    <w:rsid w:val="009317C7"/>
    <w:rsid w:val="00933A88"/>
    <w:rsid w:val="00935AE0"/>
    <w:rsid w:val="00936076"/>
    <w:rsid w:val="009360AC"/>
    <w:rsid w:val="00937D7F"/>
    <w:rsid w:val="0094150D"/>
    <w:rsid w:val="00943ED8"/>
    <w:rsid w:val="009449CF"/>
    <w:rsid w:val="00944B8E"/>
    <w:rsid w:val="009450EA"/>
    <w:rsid w:val="009452E3"/>
    <w:rsid w:val="00945795"/>
    <w:rsid w:val="009458AA"/>
    <w:rsid w:val="009459B9"/>
    <w:rsid w:val="009506C5"/>
    <w:rsid w:val="009511AA"/>
    <w:rsid w:val="009515AB"/>
    <w:rsid w:val="00951882"/>
    <w:rsid w:val="00954481"/>
    <w:rsid w:val="009544ED"/>
    <w:rsid w:val="009544EF"/>
    <w:rsid w:val="009557D7"/>
    <w:rsid w:val="00956E1D"/>
    <w:rsid w:val="00957151"/>
    <w:rsid w:val="00961289"/>
    <w:rsid w:val="00961376"/>
    <w:rsid w:val="0096396D"/>
    <w:rsid w:val="00963B45"/>
    <w:rsid w:val="00963D8E"/>
    <w:rsid w:val="0096425A"/>
    <w:rsid w:val="009643F4"/>
    <w:rsid w:val="0096528B"/>
    <w:rsid w:val="00966546"/>
    <w:rsid w:val="00966BD0"/>
    <w:rsid w:val="00967A44"/>
    <w:rsid w:val="00974EF4"/>
    <w:rsid w:val="0097565F"/>
    <w:rsid w:val="00980E57"/>
    <w:rsid w:val="009822B3"/>
    <w:rsid w:val="00982EC4"/>
    <w:rsid w:val="0098303C"/>
    <w:rsid w:val="00985DA3"/>
    <w:rsid w:val="0098600F"/>
    <w:rsid w:val="009864EA"/>
    <w:rsid w:val="00987AB7"/>
    <w:rsid w:val="009925F8"/>
    <w:rsid w:val="009928DB"/>
    <w:rsid w:val="00993D7A"/>
    <w:rsid w:val="00995259"/>
    <w:rsid w:val="009A0C26"/>
    <w:rsid w:val="009A1B44"/>
    <w:rsid w:val="009A2237"/>
    <w:rsid w:val="009A240A"/>
    <w:rsid w:val="009A3BC0"/>
    <w:rsid w:val="009A4D64"/>
    <w:rsid w:val="009A4DD1"/>
    <w:rsid w:val="009A553A"/>
    <w:rsid w:val="009A7D84"/>
    <w:rsid w:val="009A7FD7"/>
    <w:rsid w:val="009B0AD5"/>
    <w:rsid w:val="009B0C8D"/>
    <w:rsid w:val="009B1629"/>
    <w:rsid w:val="009B2BB6"/>
    <w:rsid w:val="009B3B0A"/>
    <w:rsid w:val="009B5496"/>
    <w:rsid w:val="009B5C4D"/>
    <w:rsid w:val="009C2502"/>
    <w:rsid w:val="009C275C"/>
    <w:rsid w:val="009C2894"/>
    <w:rsid w:val="009C2E5E"/>
    <w:rsid w:val="009C31D3"/>
    <w:rsid w:val="009C43BF"/>
    <w:rsid w:val="009C48F3"/>
    <w:rsid w:val="009C506B"/>
    <w:rsid w:val="009C5935"/>
    <w:rsid w:val="009C740C"/>
    <w:rsid w:val="009D1ED0"/>
    <w:rsid w:val="009D2011"/>
    <w:rsid w:val="009D2649"/>
    <w:rsid w:val="009D282B"/>
    <w:rsid w:val="009D287F"/>
    <w:rsid w:val="009D63AA"/>
    <w:rsid w:val="009D69FF"/>
    <w:rsid w:val="009D6CFD"/>
    <w:rsid w:val="009D78E7"/>
    <w:rsid w:val="009E0B38"/>
    <w:rsid w:val="009E1CD8"/>
    <w:rsid w:val="009E25A8"/>
    <w:rsid w:val="009E37F9"/>
    <w:rsid w:val="009E3F45"/>
    <w:rsid w:val="009E5236"/>
    <w:rsid w:val="009E5603"/>
    <w:rsid w:val="009E68AB"/>
    <w:rsid w:val="009E69DD"/>
    <w:rsid w:val="009F1483"/>
    <w:rsid w:val="009F1A9F"/>
    <w:rsid w:val="009F2CD1"/>
    <w:rsid w:val="009F3760"/>
    <w:rsid w:val="009F4FDB"/>
    <w:rsid w:val="009F64AC"/>
    <w:rsid w:val="009F70EE"/>
    <w:rsid w:val="00A007AC"/>
    <w:rsid w:val="00A00DA0"/>
    <w:rsid w:val="00A01BBE"/>
    <w:rsid w:val="00A022F6"/>
    <w:rsid w:val="00A0304E"/>
    <w:rsid w:val="00A04727"/>
    <w:rsid w:val="00A06784"/>
    <w:rsid w:val="00A06CDD"/>
    <w:rsid w:val="00A0706C"/>
    <w:rsid w:val="00A079F1"/>
    <w:rsid w:val="00A1127A"/>
    <w:rsid w:val="00A11AF4"/>
    <w:rsid w:val="00A13F35"/>
    <w:rsid w:val="00A14D56"/>
    <w:rsid w:val="00A157CD"/>
    <w:rsid w:val="00A163E7"/>
    <w:rsid w:val="00A206AB"/>
    <w:rsid w:val="00A209C0"/>
    <w:rsid w:val="00A219E2"/>
    <w:rsid w:val="00A23C69"/>
    <w:rsid w:val="00A273D2"/>
    <w:rsid w:val="00A31563"/>
    <w:rsid w:val="00A3275D"/>
    <w:rsid w:val="00A37A0D"/>
    <w:rsid w:val="00A37EB5"/>
    <w:rsid w:val="00A40829"/>
    <w:rsid w:val="00A41C8F"/>
    <w:rsid w:val="00A41ED9"/>
    <w:rsid w:val="00A41EEB"/>
    <w:rsid w:val="00A42018"/>
    <w:rsid w:val="00A445C8"/>
    <w:rsid w:val="00A4526C"/>
    <w:rsid w:val="00A474A7"/>
    <w:rsid w:val="00A51564"/>
    <w:rsid w:val="00A53389"/>
    <w:rsid w:val="00A54F20"/>
    <w:rsid w:val="00A5549C"/>
    <w:rsid w:val="00A55894"/>
    <w:rsid w:val="00A57B64"/>
    <w:rsid w:val="00A60059"/>
    <w:rsid w:val="00A603AB"/>
    <w:rsid w:val="00A627E1"/>
    <w:rsid w:val="00A64B4A"/>
    <w:rsid w:val="00A6713B"/>
    <w:rsid w:val="00A708BE"/>
    <w:rsid w:val="00A71311"/>
    <w:rsid w:val="00A72A7F"/>
    <w:rsid w:val="00A72DE4"/>
    <w:rsid w:val="00A73CF8"/>
    <w:rsid w:val="00A74DA0"/>
    <w:rsid w:val="00A75481"/>
    <w:rsid w:val="00A77CD2"/>
    <w:rsid w:val="00A80814"/>
    <w:rsid w:val="00A82144"/>
    <w:rsid w:val="00A85163"/>
    <w:rsid w:val="00A85802"/>
    <w:rsid w:val="00A870CD"/>
    <w:rsid w:val="00A90524"/>
    <w:rsid w:val="00A90B19"/>
    <w:rsid w:val="00A92B0F"/>
    <w:rsid w:val="00A93B9D"/>
    <w:rsid w:val="00A9623C"/>
    <w:rsid w:val="00A96C65"/>
    <w:rsid w:val="00AA0FCC"/>
    <w:rsid w:val="00AA1DD5"/>
    <w:rsid w:val="00AA2182"/>
    <w:rsid w:val="00AA58D7"/>
    <w:rsid w:val="00AA5DD6"/>
    <w:rsid w:val="00AA6ED1"/>
    <w:rsid w:val="00AB1F0D"/>
    <w:rsid w:val="00AB551A"/>
    <w:rsid w:val="00AB6705"/>
    <w:rsid w:val="00AC0807"/>
    <w:rsid w:val="00AC1183"/>
    <w:rsid w:val="00AC3C7C"/>
    <w:rsid w:val="00AC528A"/>
    <w:rsid w:val="00AC6DDD"/>
    <w:rsid w:val="00AC7B6F"/>
    <w:rsid w:val="00AC7C75"/>
    <w:rsid w:val="00AD0340"/>
    <w:rsid w:val="00AD0FCE"/>
    <w:rsid w:val="00AD2097"/>
    <w:rsid w:val="00AD2359"/>
    <w:rsid w:val="00AD3A1A"/>
    <w:rsid w:val="00AE308A"/>
    <w:rsid w:val="00AE3C9D"/>
    <w:rsid w:val="00AE3E0C"/>
    <w:rsid w:val="00AE55CB"/>
    <w:rsid w:val="00AE7BAF"/>
    <w:rsid w:val="00AE7FB9"/>
    <w:rsid w:val="00AF0641"/>
    <w:rsid w:val="00AF2D50"/>
    <w:rsid w:val="00AF30BE"/>
    <w:rsid w:val="00AF430E"/>
    <w:rsid w:val="00AF5447"/>
    <w:rsid w:val="00AF6F8D"/>
    <w:rsid w:val="00B00A5A"/>
    <w:rsid w:val="00B00B2B"/>
    <w:rsid w:val="00B04328"/>
    <w:rsid w:val="00B043B5"/>
    <w:rsid w:val="00B043C0"/>
    <w:rsid w:val="00B05BAD"/>
    <w:rsid w:val="00B06E24"/>
    <w:rsid w:val="00B0725B"/>
    <w:rsid w:val="00B07D49"/>
    <w:rsid w:val="00B10424"/>
    <w:rsid w:val="00B114F5"/>
    <w:rsid w:val="00B11FAA"/>
    <w:rsid w:val="00B13271"/>
    <w:rsid w:val="00B13404"/>
    <w:rsid w:val="00B13FCB"/>
    <w:rsid w:val="00B14110"/>
    <w:rsid w:val="00B14299"/>
    <w:rsid w:val="00B15343"/>
    <w:rsid w:val="00B177EF"/>
    <w:rsid w:val="00B20726"/>
    <w:rsid w:val="00B20757"/>
    <w:rsid w:val="00B20D61"/>
    <w:rsid w:val="00B21496"/>
    <w:rsid w:val="00B223D6"/>
    <w:rsid w:val="00B24E3F"/>
    <w:rsid w:val="00B263BB"/>
    <w:rsid w:val="00B26AE8"/>
    <w:rsid w:val="00B30D46"/>
    <w:rsid w:val="00B30E34"/>
    <w:rsid w:val="00B316BE"/>
    <w:rsid w:val="00B322AA"/>
    <w:rsid w:val="00B33C7B"/>
    <w:rsid w:val="00B34617"/>
    <w:rsid w:val="00B346E5"/>
    <w:rsid w:val="00B34837"/>
    <w:rsid w:val="00B34AF0"/>
    <w:rsid w:val="00B34AF9"/>
    <w:rsid w:val="00B3533B"/>
    <w:rsid w:val="00B3552F"/>
    <w:rsid w:val="00B35C74"/>
    <w:rsid w:val="00B35E24"/>
    <w:rsid w:val="00B40AEA"/>
    <w:rsid w:val="00B418E2"/>
    <w:rsid w:val="00B427BD"/>
    <w:rsid w:val="00B43FC4"/>
    <w:rsid w:val="00B45566"/>
    <w:rsid w:val="00B456F2"/>
    <w:rsid w:val="00B4582E"/>
    <w:rsid w:val="00B46BED"/>
    <w:rsid w:val="00B47430"/>
    <w:rsid w:val="00B51D8A"/>
    <w:rsid w:val="00B52100"/>
    <w:rsid w:val="00B5599B"/>
    <w:rsid w:val="00B55B79"/>
    <w:rsid w:val="00B5600D"/>
    <w:rsid w:val="00B6014B"/>
    <w:rsid w:val="00B6305B"/>
    <w:rsid w:val="00B635EE"/>
    <w:rsid w:val="00B65B75"/>
    <w:rsid w:val="00B6735B"/>
    <w:rsid w:val="00B67966"/>
    <w:rsid w:val="00B700BE"/>
    <w:rsid w:val="00B71EFB"/>
    <w:rsid w:val="00B71F3D"/>
    <w:rsid w:val="00B73805"/>
    <w:rsid w:val="00B738DD"/>
    <w:rsid w:val="00B754B4"/>
    <w:rsid w:val="00B75865"/>
    <w:rsid w:val="00B7775C"/>
    <w:rsid w:val="00B81729"/>
    <w:rsid w:val="00B8194C"/>
    <w:rsid w:val="00B819A0"/>
    <w:rsid w:val="00B82C10"/>
    <w:rsid w:val="00B83F96"/>
    <w:rsid w:val="00B84121"/>
    <w:rsid w:val="00B84ABC"/>
    <w:rsid w:val="00B87DF1"/>
    <w:rsid w:val="00B903B8"/>
    <w:rsid w:val="00B91189"/>
    <w:rsid w:val="00B91A2C"/>
    <w:rsid w:val="00B91D99"/>
    <w:rsid w:val="00B96F76"/>
    <w:rsid w:val="00B9716A"/>
    <w:rsid w:val="00BA0589"/>
    <w:rsid w:val="00BA06F1"/>
    <w:rsid w:val="00BA239F"/>
    <w:rsid w:val="00BA3913"/>
    <w:rsid w:val="00BA3A16"/>
    <w:rsid w:val="00BA41AE"/>
    <w:rsid w:val="00BA427B"/>
    <w:rsid w:val="00BA4514"/>
    <w:rsid w:val="00BA4C22"/>
    <w:rsid w:val="00BA5677"/>
    <w:rsid w:val="00BA70D4"/>
    <w:rsid w:val="00BA7876"/>
    <w:rsid w:val="00BA7DFA"/>
    <w:rsid w:val="00BB01E7"/>
    <w:rsid w:val="00BB0A99"/>
    <w:rsid w:val="00BB0F30"/>
    <w:rsid w:val="00BB1040"/>
    <w:rsid w:val="00BB18D0"/>
    <w:rsid w:val="00BB201E"/>
    <w:rsid w:val="00BB4BD1"/>
    <w:rsid w:val="00BB5565"/>
    <w:rsid w:val="00BB5C79"/>
    <w:rsid w:val="00BC0593"/>
    <w:rsid w:val="00BC2642"/>
    <w:rsid w:val="00BC3DF6"/>
    <w:rsid w:val="00BC49B1"/>
    <w:rsid w:val="00BC6473"/>
    <w:rsid w:val="00BC6A9C"/>
    <w:rsid w:val="00BC731D"/>
    <w:rsid w:val="00BC7F26"/>
    <w:rsid w:val="00BD04C2"/>
    <w:rsid w:val="00BD0553"/>
    <w:rsid w:val="00BD0AEB"/>
    <w:rsid w:val="00BD0D8A"/>
    <w:rsid w:val="00BD0DB0"/>
    <w:rsid w:val="00BD2FD6"/>
    <w:rsid w:val="00BD31D3"/>
    <w:rsid w:val="00BD4A22"/>
    <w:rsid w:val="00BD4B5E"/>
    <w:rsid w:val="00BD4F61"/>
    <w:rsid w:val="00BD587E"/>
    <w:rsid w:val="00BD7B8B"/>
    <w:rsid w:val="00BE17D6"/>
    <w:rsid w:val="00BE20BF"/>
    <w:rsid w:val="00BE544C"/>
    <w:rsid w:val="00BE60A4"/>
    <w:rsid w:val="00BE61E2"/>
    <w:rsid w:val="00BE698B"/>
    <w:rsid w:val="00BE7262"/>
    <w:rsid w:val="00BE738F"/>
    <w:rsid w:val="00BF07AC"/>
    <w:rsid w:val="00BF0CCF"/>
    <w:rsid w:val="00BF1101"/>
    <w:rsid w:val="00BF30A0"/>
    <w:rsid w:val="00BF4AAD"/>
    <w:rsid w:val="00BF4FF2"/>
    <w:rsid w:val="00BF6C08"/>
    <w:rsid w:val="00BF6F72"/>
    <w:rsid w:val="00C00484"/>
    <w:rsid w:val="00C03213"/>
    <w:rsid w:val="00C03A14"/>
    <w:rsid w:val="00C0586B"/>
    <w:rsid w:val="00C06B55"/>
    <w:rsid w:val="00C06C39"/>
    <w:rsid w:val="00C06D85"/>
    <w:rsid w:val="00C07096"/>
    <w:rsid w:val="00C078E5"/>
    <w:rsid w:val="00C10687"/>
    <w:rsid w:val="00C10702"/>
    <w:rsid w:val="00C111B3"/>
    <w:rsid w:val="00C14738"/>
    <w:rsid w:val="00C16075"/>
    <w:rsid w:val="00C16A31"/>
    <w:rsid w:val="00C20D29"/>
    <w:rsid w:val="00C2142C"/>
    <w:rsid w:val="00C21666"/>
    <w:rsid w:val="00C2183B"/>
    <w:rsid w:val="00C22AD0"/>
    <w:rsid w:val="00C230D3"/>
    <w:rsid w:val="00C242F0"/>
    <w:rsid w:val="00C25BD7"/>
    <w:rsid w:val="00C27C28"/>
    <w:rsid w:val="00C27D5D"/>
    <w:rsid w:val="00C3200C"/>
    <w:rsid w:val="00C327FA"/>
    <w:rsid w:val="00C32A46"/>
    <w:rsid w:val="00C33564"/>
    <w:rsid w:val="00C33693"/>
    <w:rsid w:val="00C35D26"/>
    <w:rsid w:val="00C37355"/>
    <w:rsid w:val="00C378BE"/>
    <w:rsid w:val="00C378F8"/>
    <w:rsid w:val="00C37C34"/>
    <w:rsid w:val="00C410FF"/>
    <w:rsid w:val="00C41DB4"/>
    <w:rsid w:val="00C42792"/>
    <w:rsid w:val="00C42EE3"/>
    <w:rsid w:val="00C43EDF"/>
    <w:rsid w:val="00C444D7"/>
    <w:rsid w:val="00C46E4B"/>
    <w:rsid w:val="00C505AB"/>
    <w:rsid w:val="00C516A1"/>
    <w:rsid w:val="00C521B4"/>
    <w:rsid w:val="00C52780"/>
    <w:rsid w:val="00C542DB"/>
    <w:rsid w:val="00C556B7"/>
    <w:rsid w:val="00C55809"/>
    <w:rsid w:val="00C56EF3"/>
    <w:rsid w:val="00C56FE2"/>
    <w:rsid w:val="00C57580"/>
    <w:rsid w:val="00C576E7"/>
    <w:rsid w:val="00C608E6"/>
    <w:rsid w:val="00C61888"/>
    <w:rsid w:val="00C6266C"/>
    <w:rsid w:val="00C628C4"/>
    <w:rsid w:val="00C62A59"/>
    <w:rsid w:val="00C65481"/>
    <w:rsid w:val="00C660C7"/>
    <w:rsid w:val="00C67711"/>
    <w:rsid w:val="00C701AD"/>
    <w:rsid w:val="00C70518"/>
    <w:rsid w:val="00C70960"/>
    <w:rsid w:val="00C719F0"/>
    <w:rsid w:val="00C72392"/>
    <w:rsid w:val="00C76C18"/>
    <w:rsid w:val="00C80D0F"/>
    <w:rsid w:val="00C8183E"/>
    <w:rsid w:val="00C81FA6"/>
    <w:rsid w:val="00C8250F"/>
    <w:rsid w:val="00C83B16"/>
    <w:rsid w:val="00C85D7E"/>
    <w:rsid w:val="00C86A37"/>
    <w:rsid w:val="00C91FEE"/>
    <w:rsid w:val="00C93FAA"/>
    <w:rsid w:val="00C945D0"/>
    <w:rsid w:val="00C9543E"/>
    <w:rsid w:val="00C95724"/>
    <w:rsid w:val="00C973F6"/>
    <w:rsid w:val="00CA1C86"/>
    <w:rsid w:val="00CA1DBA"/>
    <w:rsid w:val="00CA20A9"/>
    <w:rsid w:val="00CA3145"/>
    <w:rsid w:val="00CA366C"/>
    <w:rsid w:val="00CA3FE4"/>
    <w:rsid w:val="00CA74B8"/>
    <w:rsid w:val="00CA75B4"/>
    <w:rsid w:val="00CB0C83"/>
    <w:rsid w:val="00CB356E"/>
    <w:rsid w:val="00CB5C23"/>
    <w:rsid w:val="00CB6692"/>
    <w:rsid w:val="00CB6A0D"/>
    <w:rsid w:val="00CC0BD8"/>
    <w:rsid w:val="00CC1467"/>
    <w:rsid w:val="00CC169E"/>
    <w:rsid w:val="00CC2708"/>
    <w:rsid w:val="00CC54A2"/>
    <w:rsid w:val="00CC5CD8"/>
    <w:rsid w:val="00CC7409"/>
    <w:rsid w:val="00CC74F7"/>
    <w:rsid w:val="00CD07FA"/>
    <w:rsid w:val="00CD0A61"/>
    <w:rsid w:val="00CD4CBE"/>
    <w:rsid w:val="00CD51E4"/>
    <w:rsid w:val="00CD545F"/>
    <w:rsid w:val="00CD5F2A"/>
    <w:rsid w:val="00CD61FE"/>
    <w:rsid w:val="00CD72B9"/>
    <w:rsid w:val="00CD7379"/>
    <w:rsid w:val="00CD7538"/>
    <w:rsid w:val="00CD7544"/>
    <w:rsid w:val="00CD7946"/>
    <w:rsid w:val="00CE009E"/>
    <w:rsid w:val="00CE0E58"/>
    <w:rsid w:val="00CE3666"/>
    <w:rsid w:val="00CE4000"/>
    <w:rsid w:val="00CE4721"/>
    <w:rsid w:val="00CE51E0"/>
    <w:rsid w:val="00CE5232"/>
    <w:rsid w:val="00CE6BC5"/>
    <w:rsid w:val="00CF0C5E"/>
    <w:rsid w:val="00CF17CF"/>
    <w:rsid w:val="00CF41E5"/>
    <w:rsid w:val="00CF4741"/>
    <w:rsid w:val="00CF52F3"/>
    <w:rsid w:val="00CF54F3"/>
    <w:rsid w:val="00CF6430"/>
    <w:rsid w:val="00D01CF6"/>
    <w:rsid w:val="00D01FB8"/>
    <w:rsid w:val="00D02020"/>
    <w:rsid w:val="00D021AD"/>
    <w:rsid w:val="00D02AF7"/>
    <w:rsid w:val="00D03617"/>
    <w:rsid w:val="00D04346"/>
    <w:rsid w:val="00D04D48"/>
    <w:rsid w:val="00D04D86"/>
    <w:rsid w:val="00D05081"/>
    <w:rsid w:val="00D0509C"/>
    <w:rsid w:val="00D05837"/>
    <w:rsid w:val="00D05E04"/>
    <w:rsid w:val="00D060B6"/>
    <w:rsid w:val="00D060D2"/>
    <w:rsid w:val="00D06C01"/>
    <w:rsid w:val="00D06EF1"/>
    <w:rsid w:val="00D07CFA"/>
    <w:rsid w:val="00D10160"/>
    <w:rsid w:val="00D11457"/>
    <w:rsid w:val="00D116E7"/>
    <w:rsid w:val="00D13F9E"/>
    <w:rsid w:val="00D14972"/>
    <w:rsid w:val="00D15897"/>
    <w:rsid w:val="00D16D10"/>
    <w:rsid w:val="00D21DBD"/>
    <w:rsid w:val="00D22628"/>
    <w:rsid w:val="00D233EA"/>
    <w:rsid w:val="00D23B4D"/>
    <w:rsid w:val="00D24481"/>
    <w:rsid w:val="00D24637"/>
    <w:rsid w:val="00D24C6C"/>
    <w:rsid w:val="00D25322"/>
    <w:rsid w:val="00D25AD1"/>
    <w:rsid w:val="00D261A9"/>
    <w:rsid w:val="00D2622B"/>
    <w:rsid w:val="00D276EE"/>
    <w:rsid w:val="00D27DC5"/>
    <w:rsid w:val="00D31F24"/>
    <w:rsid w:val="00D32FDD"/>
    <w:rsid w:val="00D3385C"/>
    <w:rsid w:val="00D34572"/>
    <w:rsid w:val="00D345CE"/>
    <w:rsid w:val="00D3514C"/>
    <w:rsid w:val="00D36BFD"/>
    <w:rsid w:val="00D3771F"/>
    <w:rsid w:val="00D40E09"/>
    <w:rsid w:val="00D40E44"/>
    <w:rsid w:val="00D4189D"/>
    <w:rsid w:val="00D42B75"/>
    <w:rsid w:val="00D43643"/>
    <w:rsid w:val="00D447E1"/>
    <w:rsid w:val="00D464D9"/>
    <w:rsid w:val="00D4651C"/>
    <w:rsid w:val="00D47CC0"/>
    <w:rsid w:val="00D52337"/>
    <w:rsid w:val="00D52753"/>
    <w:rsid w:val="00D54424"/>
    <w:rsid w:val="00D54EA2"/>
    <w:rsid w:val="00D551DD"/>
    <w:rsid w:val="00D55381"/>
    <w:rsid w:val="00D55B9D"/>
    <w:rsid w:val="00D55D3A"/>
    <w:rsid w:val="00D55FDB"/>
    <w:rsid w:val="00D5624D"/>
    <w:rsid w:val="00D569E6"/>
    <w:rsid w:val="00D56BFF"/>
    <w:rsid w:val="00D575DB"/>
    <w:rsid w:val="00D60D76"/>
    <w:rsid w:val="00D62FE3"/>
    <w:rsid w:val="00D63BE5"/>
    <w:rsid w:val="00D661D2"/>
    <w:rsid w:val="00D671BC"/>
    <w:rsid w:val="00D703CF"/>
    <w:rsid w:val="00D70A2F"/>
    <w:rsid w:val="00D71552"/>
    <w:rsid w:val="00D750F2"/>
    <w:rsid w:val="00D75664"/>
    <w:rsid w:val="00D7739F"/>
    <w:rsid w:val="00D7792A"/>
    <w:rsid w:val="00D817D3"/>
    <w:rsid w:val="00D82236"/>
    <w:rsid w:val="00D8272C"/>
    <w:rsid w:val="00D835D7"/>
    <w:rsid w:val="00D83DE1"/>
    <w:rsid w:val="00D853FB"/>
    <w:rsid w:val="00D864D4"/>
    <w:rsid w:val="00D90132"/>
    <w:rsid w:val="00D91267"/>
    <w:rsid w:val="00D915BB"/>
    <w:rsid w:val="00D91D0F"/>
    <w:rsid w:val="00D95D25"/>
    <w:rsid w:val="00D962C7"/>
    <w:rsid w:val="00DA22D2"/>
    <w:rsid w:val="00DA2C1B"/>
    <w:rsid w:val="00DA37FF"/>
    <w:rsid w:val="00DA3D37"/>
    <w:rsid w:val="00DA7625"/>
    <w:rsid w:val="00DB41AD"/>
    <w:rsid w:val="00DB4B63"/>
    <w:rsid w:val="00DB5901"/>
    <w:rsid w:val="00DB6181"/>
    <w:rsid w:val="00DB7A0B"/>
    <w:rsid w:val="00DC20C1"/>
    <w:rsid w:val="00DC20E1"/>
    <w:rsid w:val="00DC3FE1"/>
    <w:rsid w:val="00DC695B"/>
    <w:rsid w:val="00DC7016"/>
    <w:rsid w:val="00DD0FB1"/>
    <w:rsid w:val="00DD1680"/>
    <w:rsid w:val="00DD2132"/>
    <w:rsid w:val="00DD2418"/>
    <w:rsid w:val="00DD2A51"/>
    <w:rsid w:val="00DD2BCC"/>
    <w:rsid w:val="00DD3143"/>
    <w:rsid w:val="00DD39DA"/>
    <w:rsid w:val="00DD3B1C"/>
    <w:rsid w:val="00DD40C8"/>
    <w:rsid w:val="00DD6667"/>
    <w:rsid w:val="00DD7693"/>
    <w:rsid w:val="00DE01F9"/>
    <w:rsid w:val="00DE0768"/>
    <w:rsid w:val="00DE1048"/>
    <w:rsid w:val="00DE1BEA"/>
    <w:rsid w:val="00DE376B"/>
    <w:rsid w:val="00DE4A27"/>
    <w:rsid w:val="00DE522C"/>
    <w:rsid w:val="00DE72FC"/>
    <w:rsid w:val="00DF0AAA"/>
    <w:rsid w:val="00DF15F1"/>
    <w:rsid w:val="00DF1FE4"/>
    <w:rsid w:val="00DF26C3"/>
    <w:rsid w:val="00DF5C5B"/>
    <w:rsid w:val="00DF6959"/>
    <w:rsid w:val="00DF6C9B"/>
    <w:rsid w:val="00E0198D"/>
    <w:rsid w:val="00E01B0A"/>
    <w:rsid w:val="00E02F32"/>
    <w:rsid w:val="00E03193"/>
    <w:rsid w:val="00E060B8"/>
    <w:rsid w:val="00E060EA"/>
    <w:rsid w:val="00E0617C"/>
    <w:rsid w:val="00E06832"/>
    <w:rsid w:val="00E070FE"/>
    <w:rsid w:val="00E07474"/>
    <w:rsid w:val="00E07B95"/>
    <w:rsid w:val="00E10797"/>
    <w:rsid w:val="00E10EFA"/>
    <w:rsid w:val="00E1108A"/>
    <w:rsid w:val="00E11336"/>
    <w:rsid w:val="00E118CB"/>
    <w:rsid w:val="00E12819"/>
    <w:rsid w:val="00E13D02"/>
    <w:rsid w:val="00E171F7"/>
    <w:rsid w:val="00E20A78"/>
    <w:rsid w:val="00E2122A"/>
    <w:rsid w:val="00E229A3"/>
    <w:rsid w:val="00E22ADC"/>
    <w:rsid w:val="00E22B8C"/>
    <w:rsid w:val="00E22BAA"/>
    <w:rsid w:val="00E27CAB"/>
    <w:rsid w:val="00E303BD"/>
    <w:rsid w:val="00E34182"/>
    <w:rsid w:val="00E37B22"/>
    <w:rsid w:val="00E37C65"/>
    <w:rsid w:val="00E37EB9"/>
    <w:rsid w:val="00E37FDC"/>
    <w:rsid w:val="00E41B0F"/>
    <w:rsid w:val="00E45DD8"/>
    <w:rsid w:val="00E475CC"/>
    <w:rsid w:val="00E47DCB"/>
    <w:rsid w:val="00E47F7C"/>
    <w:rsid w:val="00E50A71"/>
    <w:rsid w:val="00E50D00"/>
    <w:rsid w:val="00E511BE"/>
    <w:rsid w:val="00E51352"/>
    <w:rsid w:val="00E517C2"/>
    <w:rsid w:val="00E52AA3"/>
    <w:rsid w:val="00E52D97"/>
    <w:rsid w:val="00E549FF"/>
    <w:rsid w:val="00E54D57"/>
    <w:rsid w:val="00E557A6"/>
    <w:rsid w:val="00E559C6"/>
    <w:rsid w:val="00E55A89"/>
    <w:rsid w:val="00E56E95"/>
    <w:rsid w:val="00E571F3"/>
    <w:rsid w:val="00E57798"/>
    <w:rsid w:val="00E60EC3"/>
    <w:rsid w:val="00E61166"/>
    <w:rsid w:val="00E617B4"/>
    <w:rsid w:val="00E61AD6"/>
    <w:rsid w:val="00E62754"/>
    <w:rsid w:val="00E62B85"/>
    <w:rsid w:val="00E663EA"/>
    <w:rsid w:val="00E702A8"/>
    <w:rsid w:val="00E70C08"/>
    <w:rsid w:val="00E736CE"/>
    <w:rsid w:val="00E76566"/>
    <w:rsid w:val="00E76ADD"/>
    <w:rsid w:val="00E77359"/>
    <w:rsid w:val="00E8064B"/>
    <w:rsid w:val="00E82B8B"/>
    <w:rsid w:val="00E82CAD"/>
    <w:rsid w:val="00E84AFB"/>
    <w:rsid w:val="00E85313"/>
    <w:rsid w:val="00E869B5"/>
    <w:rsid w:val="00E8714B"/>
    <w:rsid w:val="00E90A6E"/>
    <w:rsid w:val="00E94D12"/>
    <w:rsid w:val="00E94F0F"/>
    <w:rsid w:val="00E975BC"/>
    <w:rsid w:val="00E97778"/>
    <w:rsid w:val="00EA0869"/>
    <w:rsid w:val="00EA0FDA"/>
    <w:rsid w:val="00EA10F7"/>
    <w:rsid w:val="00EA23F9"/>
    <w:rsid w:val="00EA650C"/>
    <w:rsid w:val="00EA684B"/>
    <w:rsid w:val="00EB2237"/>
    <w:rsid w:val="00EB299A"/>
    <w:rsid w:val="00EB3867"/>
    <w:rsid w:val="00EB4DFA"/>
    <w:rsid w:val="00EB5826"/>
    <w:rsid w:val="00EB588A"/>
    <w:rsid w:val="00EC2BDC"/>
    <w:rsid w:val="00EC3909"/>
    <w:rsid w:val="00EC3C71"/>
    <w:rsid w:val="00EC56E3"/>
    <w:rsid w:val="00ED1465"/>
    <w:rsid w:val="00ED2939"/>
    <w:rsid w:val="00ED32D0"/>
    <w:rsid w:val="00ED35A6"/>
    <w:rsid w:val="00ED38B4"/>
    <w:rsid w:val="00ED3F4E"/>
    <w:rsid w:val="00ED4FBB"/>
    <w:rsid w:val="00ED51F5"/>
    <w:rsid w:val="00ED6692"/>
    <w:rsid w:val="00ED7910"/>
    <w:rsid w:val="00ED797B"/>
    <w:rsid w:val="00EE1AC1"/>
    <w:rsid w:val="00EE34D5"/>
    <w:rsid w:val="00EE3810"/>
    <w:rsid w:val="00EE3901"/>
    <w:rsid w:val="00EE3FCB"/>
    <w:rsid w:val="00EE4E83"/>
    <w:rsid w:val="00EE5D05"/>
    <w:rsid w:val="00EE626C"/>
    <w:rsid w:val="00EE72B7"/>
    <w:rsid w:val="00EE7966"/>
    <w:rsid w:val="00EF03F8"/>
    <w:rsid w:val="00EF2D79"/>
    <w:rsid w:val="00EF4314"/>
    <w:rsid w:val="00EF47B0"/>
    <w:rsid w:val="00EF51DB"/>
    <w:rsid w:val="00EF5A63"/>
    <w:rsid w:val="00EF6E63"/>
    <w:rsid w:val="00EF740C"/>
    <w:rsid w:val="00F0081F"/>
    <w:rsid w:val="00F0172C"/>
    <w:rsid w:val="00F01FC6"/>
    <w:rsid w:val="00F02551"/>
    <w:rsid w:val="00F04E94"/>
    <w:rsid w:val="00F05CCE"/>
    <w:rsid w:val="00F0755F"/>
    <w:rsid w:val="00F100DD"/>
    <w:rsid w:val="00F11019"/>
    <w:rsid w:val="00F1194D"/>
    <w:rsid w:val="00F134FD"/>
    <w:rsid w:val="00F14683"/>
    <w:rsid w:val="00F14CC8"/>
    <w:rsid w:val="00F14EA4"/>
    <w:rsid w:val="00F15328"/>
    <w:rsid w:val="00F154BB"/>
    <w:rsid w:val="00F171D4"/>
    <w:rsid w:val="00F20238"/>
    <w:rsid w:val="00F224EF"/>
    <w:rsid w:val="00F22ABE"/>
    <w:rsid w:val="00F22DC0"/>
    <w:rsid w:val="00F22EBF"/>
    <w:rsid w:val="00F23E8C"/>
    <w:rsid w:val="00F24823"/>
    <w:rsid w:val="00F24944"/>
    <w:rsid w:val="00F25665"/>
    <w:rsid w:val="00F25AAC"/>
    <w:rsid w:val="00F25D0F"/>
    <w:rsid w:val="00F25E12"/>
    <w:rsid w:val="00F279B4"/>
    <w:rsid w:val="00F27E66"/>
    <w:rsid w:val="00F30D23"/>
    <w:rsid w:val="00F33032"/>
    <w:rsid w:val="00F34263"/>
    <w:rsid w:val="00F34C93"/>
    <w:rsid w:val="00F411BF"/>
    <w:rsid w:val="00F424F6"/>
    <w:rsid w:val="00F42A37"/>
    <w:rsid w:val="00F44417"/>
    <w:rsid w:val="00F4514E"/>
    <w:rsid w:val="00F46AB4"/>
    <w:rsid w:val="00F50487"/>
    <w:rsid w:val="00F50504"/>
    <w:rsid w:val="00F52CCF"/>
    <w:rsid w:val="00F53C78"/>
    <w:rsid w:val="00F56E6A"/>
    <w:rsid w:val="00F57DF6"/>
    <w:rsid w:val="00F61695"/>
    <w:rsid w:val="00F61AC5"/>
    <w:rsid w:val="00F624F2"/>
    <w:rsid w:val="00F62C4E"/>
    <w:rsid w:val="00F635EE"/>
    <w:rsid w:val="00F652BD"/>
    <w:rsid w:val="00F66F09"/>
    <w:rsid w:val="00F70DA6"/>
    <w:rsid w:val="00F7502B"/>
    <w:rsid w:val="00F755A7"/>
    <w:rsid w:val="00F7650D"/>
    <w:rsid w:val="00F769AE"/>
    <w:rsid w:val="00F77840"/>
    <w:rsid w:val="00F778AC"/>
    <w:rsid w:val="00F77C4A"/>
    <w:rsid w:val="00F80257"/>
    <w:rsid w:val="00F80FAC"/>
    <w:rsid w:val="00F8115D"/>
    <w:rsid w:val="00F82B46"/>
    <w:rsid w:val="00F83DF9"/>
    <w:rsid w:val="00F85162"/>
    <w:rsid w:val="00F85704"/>
    <w:rsid w:val="00F857AA"/>
    <w:rsid w:val="00F865AD"/>
    <w:rsid w:val="00F87488"/>
    <w:rsid w:val="00F87D80"/>
    <w:rsid w:val="00F90223"/>
    <w:rsid w:val="00F90EF2"/>
    <w:rsid w:val="00F92353"/>
    <w:rsid w:val="00F93433"/>
    <w:rsid w:val="00F960B2"/>
    <w:rsid w:val="00F964ED"/>
    <w:rsid w:val="00F97B13"/>
    <w:rsid w:val="00FA002E"/>
    <w:rsid w:val="00FA12EE"/>
    <w:rsid w:val="00FA1A86"/>
    <w:rsid w:val="00FA2909"/>
    <w:rsid w:val="00FA2A80"/>
    <w:rsid w:val="00FA3BF1"/>
    <w:rsid w:val="00FA4D97"/>
    <w:rsid w:val="00FA5BF8"/>
    <w:rsid w:val="00FA6061"/>
    <w:rsid w:val="00FB13E8"/>
    <w:rsid w:val="00FB26D4"/>
    <w:rsid w:val="00FB2B8A"/>
    <w:rsid w:val="00FB35C5"/>
    <w:rsid w:val="00FB4E73"/>
    <w:rsid w:val="00FB5661"/>
    <w:rsid w:val="00FB6653"/>
    <w:rsid w:val="00FB6916"/>
    <w:rsid w:val="00FB72F3"/>
    <w:rsid w:val="00FC0BAF"/>
    <w:rsid w:val="00FC312A"/>
    <w:rsid w:val="00FC38D7"/>
    <w:rsid w:val="00FC41A6"/>
    <w:rsid w:val="00FC4227"/>
    <w:rsid w:val="00FC4AAD"/>
    <w:rsid w:val="00FC525B"/>
    <w:rsid w:val="00FC5A87"/>
    <w:rsid w:val="00FC5FEF"/>
    <w:rsid w:val="00FC6005"/>
    <w:rsid w:val="00FC6EEC"/>
    <w:rsid w:val="00FC7E05"/>
    <w:rsid w:val="00FD01B9"/>
    <w:rsid w:val="00FD0B17"/>
    <w:rsid w:val="00FD1161"/>
    <w:rsid w:val="00FD2153"/>
    <w:rsid w:val="00FD23CE"/>
    <w:rsid w:val="00FD2BFF"/>
    <w:rsid w:val="00FD3CD4"/>
    <w:rsid w:val="00FD44CE"/>
    <w:rsid w:val="00FD5640"/>
    <w:rsid w:val="00FE2182"/>
    <w:rsid w:val="00FE4BD2"/>
    <w:rsid w:val="00FE5940"/>
    <w:rsid w:val="00FE7150"/>
    <w:rsid w:val="00FE7DC2"/>
    <w:rsid w:val="00FF2A44"/>
    <w:rsid w:val="00FF37EC"/>
    <w:rsid w:val="00FF3FC8"/>
    <w:rsid w:val="00FF4FB5"/>
    <w:rsid w:val="00FF53E5"/>
    <w:rsid w:val="00FF653E"/>
    <w:rsid w:val="00FF664E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CE"/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附件１</dc:title>
  <dc:subject/>
  <dc:creator>杨中波</dc:creator>
  <cp:keywords/>
  <dc:description/>
  <cp:lastModifiedBy>unknown</cp:lastModifiedBy>
  <cp:revision>2</cp:revision>
  <dcterms:created xsi:type="dcterms:W3CDTF">2013-04-11T01:20:00Z</dcterms:created>
  <dcterms:modified xsi:type="dcterms:W3CDTF">2013-04-11T01:20:00Z</dcterms:modified>
</cp:coreProperties>
</file>